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0A" w:rsidRPr="007A500A" w:rsidRDefault="00A57C6D" w:rsidP="007A500A">
      <w:pPr>
        <w:ind w:hanging="141"/>
        <w:jc w:val="both"/>
        <w:rPr>
          <w:rFonts w:hint="cs"/>
          <w:b/>
          <w:bCs/>
          <w:sz w:val="14"/>
          <w:szCs w:val="14"/>
          <w:rtl/>
        </w:rPr>
      </w:pPr>
      <w:r w:rsidRPr="00BE27EE">
        <w:rPr>
          <w:b/>
          <w:bCs/>
          <w:shd w:val="clear" w:color="auto" w:fill="C6D9F1"/>
          <w:rtl/>
        </w:rPr>
        <w:t>טופס רישום לסופ"ש</w:t>
      </w:r>
      <w:r w:rsidR="009B585A" w:rsidRPr="00BE27EE">
        <w:rPr>
          <w:rFonts w:hint="cs"/>
          <w:b/>
          <w:bCs/>
          <w:shd w:val="clear" w:color="auto" w:fill="C6D9F1"/>
          <w:rtl/>
        </w:rPr>
        <w:t xml:space="preserve"> </w:t>
      </w:r>
      <w:r w:rsidR="00476610">
        <w:rPr>
          <w:rFonts w:hint="cs"/>
          <w:b/>
          <w:bCs/>
          <w:sz w:val="28"/>
          <w:szCs w:val="28"/>
          <w:shd w:val="clear" w:color="auto" w:fill="C6D9F1"/>
          <w:rtl/>
        </w:rPr>
        <w:t xml:space="preserve">ימי </w:t>
      </w:r>
      <w:proofErr w:type="spellStart"/>
      <w:r w:rsidR="00476610">
        <w:rPr>
          <w:rFonts w:hint="cs"/>
          <w:b/>
          <w:bCs/>
          <w:sz w:val="28"/>
          <w:szCs w:val="28"/>
          <w:shd w:val="clear" w:color="auto" w:fill="C6D9F1"/>
          <w:rtl/>
        </w:rPr>
        <w:t>כסית</w:t>
      </w:r>
      <w:proofErr w:type="spellEnd"/>
      <w:r w:rsidR="001421B3">
        <w:rPr>
          <w:rFonts w:hint="cs"/>
          <w:b/>
          <w:bCs/>
          <w:sz w:val="28"/>
          <w:szCs w:val="28"/>
          <w:shd w:val="clear" w:color="auto" w:fill="C6D9F1"/>
          <w:rtl/>
        </w:rPr>
        <w:t xml:space="preserve"> </w:t>
      </w:r>
      <w:r w:rsidR="003A3816">
        <w:rPr>
          <w:rFonts w:hint="cs"/>
          <w:b/>
          <w:bCs/>
          <w:sz w:val="28"/>
          <w:szCs w:val="28"/>
          <w:shd w:val="clear" w:color="auto" w:fill="C6D9F1"/>
          <w:rtl/>
        </w:rPr>
        <w:t xml:space="preserve">| </w:t>
      </w:r>
      <w:r w:rsidR="00476610">
        <w:rPr>
          <w:rFonts w:hint="cs"/>
          <w:b/>
          <w:bCs/>
          <w:sz w:val="28"/>
          <w:szCs w:val="28"/>
          <w:shd w:val="clear" w:color="auto" w:fill="C6D9F1"/>
          <w:rtl/>
        </w:rPr>
        <w:t>10-12.3.22</w:t>
      </w:r>
      <w:r w:rsidR="007A500A">
        <w:rPr>
          <w:rFonts w:hint="cs"/>
          <w:b/>
          <w:bCs/>
          <w:sz w:val="28"/>
          <w:szCs w:val="28"/>
          <w:shd w:val="clear" w:color="auto" w:fill="C6D9F1"/>
          <w:rtl/>
        </w:rPr>
        <w:t xml:space="preserve"> </w:t>
      </w:r>
      <w:r w:rsidR="00FE3748">
        <w:rPr>
          <w:rFonts w:hint="cs"/>
          <w:b/>
          <w:bCs/>
          <w:sz w:val="28"/>
          <w:szCs w:val="28"/>
          <w:shd w:val="clear" w:color="auto" w:fill="C6D9F1"/>
          <w:rtl/>
        </w:rPr>
        <w:t xml:space="preserve">| </w:t>
      </w:r>
      <w:r w:rsidR="007612A6">
        <w:rPr>
          <w:rFonts w:hint="cs"/>
          <w:b/>
          <w:bCs/>
          <w:shd w:val="clear" w:color="auto" w:fill="C6D9F1"/>
          <w:rtl/>
        </w:rPr>
        <w:t>מלון גולדן קראון, נצרת</w:t>
      </w:r>
      <w:r w:rsidR="00532CE5" w:rsidRPr="00C05A49">
        <w:rPr>
          <w:b/>
          <w:bCs/>
          <w:sz w:val="22"/>
          <w:szCs w:val="22"/>
          <w:rtl/>
        </w:rPr>
        <w:br/>
      </w:r>
    </w:p>
    <w:p w:rsidR="00532CE5" w:rsidRPr="008F5BA9" w:rsidRDefault="008F5BA9" w:rsidP="007A500A">
      <w:pPr>
        <w:ind w:hanging="141"/>
        <w:jc w:val="center"/>
        <w:rPr>
          <w:shd w:val="clear" w:color="auto" w:fill="C6D9F1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טופס לרישום מוקדם </w:t>
      </w:r>
      <w:r>
        <w:rPr>
          <w:b/>
          <w:bCs/>
          <w:sz w:val="20"/>
          <w:szCs w:val="20"/>
          <w:rtl/>
        </w:rPr>
        <w:t>–</w:t>
      </w:r>
      <w:r>
        <w:rPr>
          <w:rFonts w:hint="cs"/>
          <w:b/>
          <w:bCs/>
          <w:sz w:val="20"/>
          <w:szCs w:val="20"/>
          <w:rtl/>
        </w:rPr>
        <w:t xml:space="preserve"> מחיר מוזל למקדימי רישום עד תאריך </w:t>
      </w:r>
      <w:r w:rsidR="00476610">
        <w:rPr>
          <w:rFonts w:hint="cs"/>
          <w:b/>
          <w:bCs/>
          <w:sz w:val="20"/>
          <w:szCs w:val="20"/>
          <w:rtl/>
        </w:rPr>
        <w:t>10.2.22</w:t>
      </w:r>
    </w:p>
    <w:p w:rsidR="00845061" w:rsidRPr="00532CE5" w:rsidRDefault="00845061" w:rsidP="00EC1D37">
      <w:pPr>
        <w:bidi w:val="0"/>
        <w:jc w:val="center"/>
        <w:rPr>
          <w:sz w:val="8"/>
          <w:szCs w:val="8"/>
        </w:rPr>
      </w:pPr>
      <w:r>
        <w:rPr>
          <w:rFonts w:hint="cs"/>
          <w:sz w:val="20"/>
          <w:szCs w:val="20"/>
          <w:rtl/>
        </w:rPr>
        <w:t xml:space="preserve">נא למלא את פרטי המשתתפים </w:t>
      </w:r>
      <w:r>
        <w:rPr>
          <w:rFonts w:hint="cs"/>
          <w:b/>
          <w:bCs/>
          <w:sz w:val="20"/>
          <w:szCs w:val="20"/>
          <w:rtl/>
        </w:rPr>
        <w:t>בכתב ברור</w:t>
      </w:r>
      <w:r>
        <w:rPr>
          <w:rFonts w:hint="cs"/>
          <w:sz w:val="20"/>
          <w:szCs w:val="20"/>
          <w:rtl/>
        </w:rPr>
        <w:t>:</w:t>
      </w:r>
      <w:r w:rsidR="00532CE5">
        <w:rPr>
          <w:sz w:val="20"/>
          <w:szCs w:val="20"/>
          <w:rtl/>
        </w:rPr>
        <w:br/>
      </w:r>
      <w:bookmarkStart w:id="0" w:name="_GoBack"/>
      <w:bookmarkEnd w:id="0"/>
    </w:p>
    <w:tbl>
      <w:tblPr>
        <w:bidiVisual/>
        <w:tblW w:w="10776" w:type="dxa"/>
        <w:tblInd w:w="-33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3499"/>
        <w:gridCol w:w="3181"/>
      </w:tblGrid>
      <w:tr w:rsidR="0016732C" w:rsidTr="00F7407A">
        <w:trPr>
          <w:trHeight w:val="397"/>
        </w:trPr>
        <w:tc>
          <w:tcPr>
            <w:tcW w:w="4096" w:type="dxa"/>
            <w:shd w:val="clear" w:color="auto" w:fill="D9D9D9"/>
            <w:vAlign w:val="center"/>
          </w:tcPr>
          <w:p w:rsidR="0016732C" w:rsidRPr="00C05A49" w:rsidRDefault="0016732C" w:rsidP="0068099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05A49">
              <w:rPr>
                <w:rFonts w:hint="cs"/>
                <w:b/>
                <w:bCs/>
                <w:sz w:val="20"/>
                <w:szCs w:val="20"/>
                <w:rtl/>
              </w:rPr>
              <w:t>שם פרטי</w:t>
            </w:r>
          </w:p>
        </w:tc>
        <w:tc>
          <w:tcPr>
            <w:tcW w:w="3499" w:type="dxa"/>
            <w:shd w:val="clear" w:color="auto" w:fill="D9D9D9"/>
            <w:vAlign w:val="center"/>
          </w:tcPr>
          <w:p w:rsidR="0016732C" w:rsidRPr="00C05A49" w:rsidRDefault="0016732C" w:rsidP="0068099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05A49">
              <w:rPr>
                <w:rFonts w:hint="cs"/>
                <w:b/>
                <w:bCs/>
                <w:sz w:val="20"/>
                <w:szCs w:val="20"/>
                <w:rtl/>
              </w:rPr>
              <w:t>שם משפחה</w:t>
            </w:r>
          </w:p>
        </w:tc>
        <w:tc>
          <w:tcPr>
            <w:tcW w:w="3181" w:type="dxa"/>
            <w:shd w:val="clear" w:color="auto" w:fill="D9D9D9"/>
            <w:vAlign w:val="center"/>
          </w:tcPr>
          <w:p w:rsidR="0016732C" w:rsidRPr="00C05A49" w:rsidRDefault="0016732C" w:rsidP="0068099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16732C" w:rsidTr="0016732C">
        <w:trPr>
          <w:trHeight w:val="397"/>
        </w:trPr>
        <w:tc>
          <w:tcPr>
            <w:tcW w:w="4096" w:type="dxa"/>
            <w:vAlign w:val="bottom"/>
          </w:tcPr>
          <w:p w:rsidR="0016732C" w:rsidRDefault="0016732C" w:rsidP="00680996">
            <w:pPr>
              <w:spacing w:line="276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1)</w:t>
            </w:r>
          </w:p>
        </w:tc>
        <w:tc>
          <w:tcPr>
            <w:tcW w:w="3499" w:type="dxa"/>
            <w:vAlign w:val="center"/>
          </w:tcPr>
          <w:p w:rsidR="0016732C" w:rsidRDefault="0016732C" w:rsidP="00680996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1" w:type="dxa"/>
            <w:vAlign w:val="bottom"/>
          </w:tcPr>
          <w:p w:rsidR="0016732C" w:rsidRDefault="0016732C" w:rsidP="00680996">
            <w:pPr>
              <w:spacing w:line="276" w:lineRule="auto"/>
              <w:rPr>
                <w:sz w:val="20"/>
                <w:szCs w:val="20"/>
                <w:rtl/>
              </w:rPr>
            </w:pPr>
            <w:r w:rsidRPr="00EF7022">
              <w:rPr>
                <w:rFonts w:hint="cs"/>
                <w:sz w:val="16"/>
                <w:szCs w:val="16"/>
                <w:rtl/>
              </w:rPr>
              <w:t>תאריך יום הולדת: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EF7022">
              <w:rPr>
                <w:rFonts w:hint="cs"/>
                <w:sz w:val="16"/>
                <w:szCs w:val="16"/>
                <w:rtl/>
              </w:rPr>
              <w:t xml:space="preserve"> __</w:t>
            </w:r>
            <w:r>
              <w:rPr>
                <w:rFonts w:hint="cs"/>
                <w:sz w:val="16"/>
                <w:szCs w:val="16"/>
                <w:rtl/>
              </w:rPr>
              <w:t>_</w:t>
            </w:r>
            <w:r w:rsidRPr="00EF7022">
              <w:rPr>
                <w:rFonts w:hint="cs"/>
                <w:sz w:val="16"/>
                <w:szCs w:val="16"/>
                <w:rtl/>
              </w:rPr>
              <w:t xml:space="preserve">___ / </w:t>
            </w:r>
            <w:r>
              <w:rPr>
                <w:rFonts w:hint="cs"/>
                <w:sz w:val="16"/>
                <w:szCs w:val="16"/>
                <w:rtl/>
              </w:rPr>
              <w:t>_</w:t>
            </w:r>
            <w:r w:rsidRPr="00EF7022">
              <w:rPr>
                <w:rFonts w:hint="cs"/>
                <w:sz w:val="16"/>
                <w:szCs w:val="16"/>
                <w:rtl/>
              </w:rPr>
              <w:t xml:space="preserve">___ / </w:t>
            </w:r>
            <w:r>
              <w:rPr>
                <w:rFonts w:hint="cs"/>
                <w:sz w:val="16"/>
                <w:szCs w:val="16"/>
                <w:rtl/>
              </w:rPr>
              <w:t>_</w:t>
            </w:r>
            <w:r w:rsidRPr="00EF7022">
              <w:rPr>
                <w:rFonts w:hint="cs"/>
                <w:sz w:val="16"/>
                <w:szCs w:val="16"/>
                <w:rtl/>
              </w:rPr>
              <w:t>___</w:t>
            </w:r>
          </w:p>
        </w:tc>
      </w:tr>
      <w:tr w:rsidR="0016732C" w:rsidTr="0016732C">
        <w:trPr>
          <w:trHeight w:val="397"/>
        </w:trPr>
        <w:tc>
          <w:tcPr>
            <w:tcW w:w="4096" w:type="dxa"/>
            <w:vAlign w:val="bottom"/>
          </w:tcPr>
          <w:p w:rsidR="0016732C" w:rsidRDefault="0016732C" w:rsidP="00680996">
            <w:pPr>
              <w:spacing w:line="276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2)</w:t>
            </w:r>
          </w:p>
        </w:tc>
        <w:tc>
          <w:tcPr>
            <w:tcW w:w="3499" w:type="dxa"/>
            <w:vAlign w:val="center"/>
          </w:tcPr>
          <w:p w:rsidR="0016732C" w:rsidRDefault="0016732C" w:rsidP="00680996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1" w:type="dxa"/>
            <w:vAlign w:val="bottom"/>
          </w:tcPr>
          <w:p w:rsidR="0016732C" w:rsidRDefault="0016732C" w:rsidP="00680996">
            <w:pPr>
              <w:spacing w:line="276" w:lineRule="auto"/>
              <w:rPr>
                <w:sz w:val="20"/>
                <w:szCs w:val="20"/>
                <w:rtl/>
              </w:rPr>
            </w:pPr>
            <w:r w:rsidRPr="00EF7022">
              <w:rPr>
                <w:rFonts w:hint="cs"/>
                <w:sz w:val="16"/>
                <w:szCs w:val="16"/>
                <w:rtl/>
              </w:rPr>
              <w:t>תאריך יום הולדת: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EF7022">
              <w:rPr>
                <w:rFonts w:hint="cs"/>
                <w:sz w:val="16"/>
                <w:szCs w:val="16"/>
                <w:rtl/>
              </w:rPr>
              <w:t xml:space="preserve"> __</w:t>
            </w:r>
            <w:r>
              <w:rPr>
                <w:rFonts w:hint="cs"/>
                <w:sz w:val="16"/>
                <w:szCs w:val="16"/>
                <w:rtl/>
              </w:rPr>
              <w:t>_</w:t>
            </w:r>
            <w:r w:rsidRPr="00EF7022">
              <w:rPr>
                <w:rFonts w:hint="cs"/>
                <w:sz w:val="16"/>
                <w:szCs w:val="16"/>
                <w:rtl/>
              </w:rPr>
              <w:t xml:space="preserve">___ / </w:t>
            </w:r>
            <w:r>
              <w:rPr>
                <w:rFonts w:hint="cs"/>
                <w:sz w:val="16"/>
                <w:szCs w:val="16"/>
                <w:rtl/>
              </w:rPr>
              <w:t>_</w:t>
            </w:r>
            <w:r w:rsidRPr="00EF7022">
              <w:rPr>
                <w:rFonts w:hint="cs"/>
                <w:sz w:val="16"/>
                <w:szCs w:val="16"/>
                <w:rtl/>
              </w:rPr>
              <w:t xml:space="preserve">___ / </w:t>
            </w:r>
            <w:r>
              <w:rPr>
                <w:rFonts w:hint="cs"/>
                <w:sz w:val="16"/>
                <w:szCs w:val="16"/>
                <w:rtl/>
              </w:rPr>
              <w:t>_</w:t>
            </w:r>
            <w:r w:rsidRPr="00EF7022">
              <w:rPr>
                <w:rFonts w:hint="cs"/>
                <w:sz w:val="16"/>
                <w:szCs w:val="16"/>
                <w:rtl/>
              </w:rPr>
              <w:t>___</w:t>
            </w:r>
          </w:p>
        </w:tc>
      </w:tr>
    </w:tbl>
    <w:p w:rsidR="000F36BA" w:rsidRPr="00600024" w:rsidRDefault="000F36BA" w:rsidP="00E84F0C">
      <w:pPr>
        <w:jc w:val="center"/>
        <w:rPr>
          <w:sz w:val="8"/>
          <w:szCs w:val="8"/>
          <w:rtl/>
        </w:rPr>
      </w:pPr>
    </w:p>
    <w:tbl>
      <w:tblPr>
        <w:bidiVisual/>
        <w:tblW w:w="10787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3506"/>
        <w:gridCol w:w="3166"/>
      </w:tblGrid>
      <w:tr w:rsidR="0016732C" w:rsidRPr="000B7B98" w:rsidTr="003711B1">
        <w:trPr>
          <w:trHeight w:hRule="exact" w:val="367"/>
        </w:trPr>
        <w:tc>
          <w:tcPr>
            <w:tcW w:w="411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vAlign w:val="bottom"/>
          </w:tcPr>
          <w:p w:rsidR="0016732C" w:rsidRPr="000B7B98" w:rsidRDefault="0016732C" w:rsidP="00680996">
            <w:pPr>
              <w:spacing w:line="276" w:lineRule="auto"/>
              <w:rPr>
                <w:sz w:val="16"/>
                <w:szCs w:val="16"/>
                <w:rtl/>
              </w:rPr>
            </w:pPr>
            <w:r w:rsidRPr="000B7B98">
              <w:rPr>
                <w:rFonts w:hint="cs"/>
                <w:sz w:val="20"/>
                <w:szCs w:val="20"/>
                <w:rtl/>
              </w:rPr>
              <w:t>כתובת:</w:t>
            </w:r>
          </w:p>
        </w:tc>
        <w:tc>
          <w:tcPr>
            <w:tcW w:w="3506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vAlign w:val="bottom"/>
          </w:tcPr>
          <w:p w:rsidR="0016732C" w:rsidRPr="000B7B98" w:rsidRDefault="0016732C" w:rsidP="00680996">
            <w:pPr>
              <w:spacing w:line="276" w:lineRule="auto"/>
              <w:rPr>
                <w:sz w:val="16"/>
                <w:szCs w:val="16"/>
                <w:rtl/>
              </w:rPr>
            </w:pPr>
            <w:r w:rsidRPr="000B7B98">
              <w:rPr>
                <w:rFonts w:hint="cs"/>
                <w:sz w:val="20"/>
                <w:szCs w:val="20"/>
                <w:rtl/>
              </w:rPr>
              <w:t>עיר:</w:t>
            </w:r>
          </w:p>
        </w:tc>
        <w:tc>
          <w:tcPr>
            <w:tcW w:w="3166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vAlign w:val="bottom"/>
          </w:tcPr>
          <w:p w:rsidR="0016732C" w:rsidRPr="000B7B98" w:rsidRDefault="0016732C" w:rsidP="00680996">
            <w:pPr>
              <w:spacing w:line="276" w:lineRule="auto"/>
              <w:rPr>
                <w:sz w:val="16"/>
                <w:szCs w:val="16"/>
                <w:rtl/>
              </w:rPr>
            </w:pPr>
            <w:r w:rsidRPr="000B7B98">
              <w:rPr>
                <w:rFonts w:hint="cs"/>
                <w:sz w:val="20"/>
                <w:szCs w:val="20"/>
                <w:rtl/>
              </w:rPr>
              <w:t>מיקוד:</w:t>
            </w:r>
          </w:p>
        </w:tc>
      </w:tr>
      <w:tr w:rsidR="0016732C" w:rsidRPr="000B7B98" w:rsidTr="003711B1">
        <w:trPr>
          <w:trHeight w:hRule="exact" w:val="367"/>
        </w:trPr>
        <w:tc>
          <w:tcPr>
            <w:tcW w:w="411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vAlign w:val="bottom"/>
          </w:tcPr>
          <w:p w:rsidR="0016732C" w:rsidRPr="000B7B98" w:rsidRDefault="0016732C" w:rsidP="00680996">
            <w:pPr>
              <w:spacing w:line="276" w:lineRule="auto"/>
              <w:rPr>
                <w:sz w:val="16"/>
                <w:szCs w:val="16"/>
                <w:rtl/>
              </w:rPr>
            </w:pPr>
            <w:r w:rsidRPr="000B7B98">
              <w:rPr>
                <w:rFonts w:hint="cs"/>
                <w:b/>
                <w:bCs/>
                <w:sz w:val="20"/>
                <w:szCs w:val="20"/>
                <w:rtl/>
              </w:rPr>
              <w:t>טלפונים:</w:t>
            </w:r>
            <w:r w:rsidRPr="000B7B98">
              <w:rPr>
                <w:rFonts w:hint="cs"/>
                <w:sz w:val="20"/>
                <w:szCs w:val="20"/>
                <w:rtl/>
              </w:rPr>
              <w:t xml:space="preserve"> בית:</w:t>
            </w:r>
            <w:r w:rsidRPr="000B7B98">
              <w:rPr>
                <w:rFonts w:hint="cs"/>
                <w:sz w:val="16"/>
                <w:szCs w:val="16"/>
                <w:rtl/>
              </w:rPr>
              <w:t xml:space="preserve">                                          -     0</w:t>
            </w:r>
          </w:p>
        </w:tc>
        <w:tc>
          <w:tcPr>
            <w:tcW w:w="3506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vAlign w:val="bottom"/>
          </w:tcPr>
          <w:p w:rsidR="0016732C" w:rsidRPr="000B7B98" w:rsidRDefault="0016732C" w:rsidP="00680996">
            <w:pPr>
              <w:spacing w:line="276" w:lineRule="auto"/>
              <w:rPr>
                <w:sz w:val="16"/>
                <w:szCs w:val="16"/>
                <w:rtl/>
              </w:rPr>
            </w:pPr>
            <w:r w:rsidRPr="000B7B98">
              <w:rPr>
                <w:rFonts w:hint="cs"/>
                <w:sz w:val="20"/>
                <w:szCs w:val="20"/>
                <w:rtl/>
              </w:rPr>
              <w:t>עבודה:</w:t>
            </w:r>
            <w:r w:rsidRPr="000B7B98">
              <w:rPr>
                <w:rFonts w:hint="cs"/>
                <w:sz w:val="16"/>
                <w:szCs w:val="16"/>
                <w:rtl/>
              </w:rPr>
              <w:t xml:space="preserve">                                           -     0</w:t>
            </w:r>
          </w:p>
        </w:tc>
        <w:tc>
          <w:tcPr>
            <w:tcW w:w="3166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vAlign w:val="bottom"/>
          </w:tcPr>
          <w:p w:rsidR="0016732C" w:rsidRPr="000B7B98" w:rsidRDefault="0016732C" w:rsidP="00680996">
            <w:pPr>
              <w:spacing w:line="276" w:lineRule="auto"/>
              <w:rPr>
                <w:sz w:val="16"/>
                <w:szCs w:val="16"/>
                <w:rtl/>
              </w:rPr>
            </w:pPr>
            <w:r w:rsidRPr="000B7B98">
              <w:rPr>
                <w:rFonts w:hint="cs"/>
                <w:sz w:val="20"/>
                <w:szCs w:val="20"/>
                <w:rtl/>
              </w:rPr>
              <w:t>נייד:</w:t>
            </w:r>
            <w:r w:rsidRPr="000B7B98">
              <w:rPr>
                <w:rFonts w:hint="cs"/>
                <w:sz w:val="16"/>
                <w:szCs w:val="16"/>
                <w:rtl/>
              </w:rPr>
              <w:t xml:space="preserve">                                         -     05</w:t>
            </w:r>
          </w:p>
        </w:tc>
      </w:tr>
      <w:tr w:rsidR="0016732C" w:rsidRPr="000B7B98" w:rsidTr="003711B1">
        <w:trPr>
          <w:trHeight w:hRule="exact" w:val="367"/>
        </w:trPr>
        <w:tc>
          <w:tcPr>
            <w:tcW w:w="4115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vAlign w:val="bottom"/>
          </w:tcPr>
          <w:p w:rsidR="0016732C" w:rsidRPr="000B7B98" w:rsidRDefault="0016732C" w:rsidP="00680996">
            <w:pPr>
              <w:spacing w:line="276" w:lineRule="auto"/>
              <w:rPr>
                <w:sz w:val="16"/>
                <w:szCs w:val="16"/>
                <w:rtl/>
              </w:rPr>
            </w:pPr>
            <w:r w:rsidRPr="000B7B98">
              <w:rPr>
                <w:rFonts w:hint="cs"/>
                <w:sz w:val="20"/>
                <w:szCs w:val="20"/>
                <w:rtl/>
              </w:rPr>
              <w:t>פקס:</w:t>
            </w:r>
          </w:p>
        </w:tc>
        <w:tc>
          <w:tcPr>
            <w:tcW w:w="6672" w:type="dxa"/>
            <w:gridSpan w:val="2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auto"/>
            <w:vAlign w:val="bottom"/>
          </w:tcPr>
          <w:p w:rsidR="0016732C" w:rsidRPr="000B7B98" w:rsidRDefault="0016732C" w:rsidP="00680996">
            <w:pPr>
              <w:spacing w:line="276" w:lineRule="auto"/>
              <w:jc w:val="right"/>
              <w:rPr>
                <w:sz w:val="16"/>
                <w:szCs w:val="16"/>
                <w:rtl/>
              </w:rPr>
            </w:pPr>
            <w:r w:rsidRPr="000B7B98">
              <w:rPr>
                <w:sz w:val="20"/>
                <w:szCs w:val="20"/>
              </w:rPr>
              <w:t>E-mail:</w:t>
            </w:r>
          </w:p>
        </w:tc>
      </w:tr>
    </w:tbl>
    <w:p w:rsidR="00433D65" w:rsidRPr="00433D65" w:rsidRDefault="00433D65" w:rsidP="00E84F0C">
      <w:pPr>
        <w:spacing w:line="360" w:lineRule="auto"/>
        <w:rPr>
          <w:b/>
          <w:bCs/>
          <w:sz w:val="10"/>
          <w:szCs w:val="10"/>
          <w:rtl/>
        </w:rPr>
      </w:pPr>
    </w:p>
    <w:p w:rsidR="00F32583" w:rsidRDefault="00F32583" w:rsidP="00E84F0C">
      <w:pPr>
        <w:spacing w:line="360" w:lineRule="auto"/>
        <w:rPr>
          <w:sz w:val="20"/>
          <w:szCs w:val="20"/>
        </w:rPr>
      </w:pPr>
      <w:r w:rsidRPr="00000382">
        <w:rPr>
          <w:rFonts w:hint="cs"/>
          <w:b/>
          <w:bCs/>
          <w:sz w:val="20"/>
          <w:szCs w:val="20"/>
          <w:rtl/>
        </w:rPr>
        <w:t>הסכום לתשלום</w:t>
      </w:r>
      <w:r>
        <w:rPr>
          <w:rFonts w:hint="cs"/>
          <w:sz w:val="20"/>
          <w:szCs w:val="20"/>
          <w:rtl/>
        </w:rPr>
        <w:t>: (נא לסמן החדר המבוקש)</w:t>
      </w:r>
    </w:p>
    <w:tbl>
      <w:tblPr>
        <w:bidiVisual/>
        <w:tblW w:w="10774" w:type="dxa"/>
        <w:tblInd w:w="-36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93"/>
        <w:gridCol w:w="5245"/>
      </w:tblGrid>
      <w:tr w:rsidR="00F436FB" w:rsidTr="00F7407A">
        <w:trPr>
          <w:cantSplit/>
          <w:trHeight w:val="404"/>
        </w:trPr>
        <w:tc>
          <w:tcPr>
            <w:tcW w:w="4536" w:type="dxa"/>
            <w:shd w:val="clear" w:color="auto" w:fill="D9D9D9"/>
            <w:vAlign w:val="center"/>
          </w:tcPr>
          <w:p w:rsidR="00F436FB" w:rsidRPr="00C05A49" w:rsidRDefault="00F436FB" w:rsidP="00E84F0C">
            <w:pPr>
              <w:spacing w:line="276" w:lineRule="auto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 w:rsidRPr="00C05A49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עבור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F436FB" w:rsidRPr="00C05A49" w:rsidRDefault="00F436FB" w:rsidP="00E84F0C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 w:rsidRPr="00C05A49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סכום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F436FB" w:rsidRPr="00C05A49" w:rsidRDefault="00485FF2" w:rsidP="00485FF2">
            <w:pPr>
              <w:spacing w:line="276" w:lineRule="auto"/>
              <w:ind w:right="360"/>
              <w:rPr>
                <w:rFonts w:ascii="Tahoma" w:hAnsi="Tahoma"/>
                <w:sz w:val="20"/>
                <w:szCs w:val="20"/>
                <w:rtl/>
              </w:rPr>
            </w:pPr>
            <w:r w:rsidRPr="00C05A49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AA0B14" w:rsidTr="002055E8">
        <w:trPr>
          <w:cantSplit/>
          <w:trHeight w:hRule="exact" w:val="549"/>
        </w:trPr>
        <w:tc>
          <w:tcPr>
            <w:tcW w:w="4536" w:type="dxa"/>
            <w:vMerge w:val="restart"/>
            <w:vAlign w:val="center"/>
          </w:tcPr>
          <w:p w:rsidR="00AA0B14" w:rsidRPr="00AA0B14" w:rsidRDefault="00AA0B14" w:rsidP="00AA0B14">
            <w:pPr>
              <w:tabs>
                <w:tab w:val="left" w:pos="1409"/>
              </w:tabs>
              <w:spacing w:before="240" w:line="276" w:lineRule="auto"/>
              <w:rPr>
                <w:rFonts w:ascii="Tahoma" w:hAnsi="Tahoma"/>
                <w:sz w:val="20"/>
                <w:szCs w:val="20"/>
                <w:rtl/>
              </w:rPr>
            </w:pPr>
            <w:r w:rsidRPr="00A371A4">
              <w:rPr>
                <w:rFonts w:hint="cs"/>
                <w:sz w:val="32"/>
                <w:szCs w:val="32"/>
              </w:rPr>
              <w:sym w:font="Wingdings" w:char="F0A8"/>
            </w:r>
            <w:r>
              <w:rPr>
                <w:rFonts w:ascii="Tahoma" w:hAnsi="Tahoma" w:hint="cs"/>
                <w:sz w:val="20"/>
                <w:szCs w:val="20"/>
                <w:rtl/>
              </w:rPr>
              <w:t xml:space="preserve"> חדר זוגי </w:t>
            </w: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לחברי מועדון קשרי תרבות</w:t>
            </w:r>
          </w:p>
          <w:p w:rsidR="00AA0B14" w:rsidRDefault="00AA0B14" w:rsidP="00A37B6A">
            <w:pPr>
              <w:tabs>
                <w:tab w:val="left" w:pos="1409"/>
              </w:tabs>
              <w:spacing w:line="276" w:lineRule="auto"/>
              <w:rPr>
                <w:rFonts w:ascii="Tahoma" w:hAnsi="Tahoma"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 xml:space="preserve">     בחדר בסטנדרט</w:t>
            </w:r>
            <w:r w:rsidR="00AB6629">
              <w:rPr>
                <w:rFonts w:ascii="Tahoma" w:hAnsi="Tahoma"/>
                <w:sz w:val="20"/>
                <w:szCs w:val="20"/>
              </w:rPr>
              <w:t xml:space="preserve"> </w:t>
            </w:r>
            <w:r w:rsidR="008F5BA9">
              <w:rPr>
                <w:rFonts w:ascii="Tahoma" w:hAnsi="Tahoma" w:hint="cs"/>
                <w:sz w:val="20"/>
                <w:szCs w:val="20"/>
                <w:rtl/>
              </w:rPr>
              <w:t>(</w:t>
            </w:r>
            <w:r w:rsidR="00A37B6A">
              <w:rPr>
                <w:rFonts w:ascii="Tahoma" w:hAnsi="Tahoma" w:hint="cs"/>
                <w:sz w:val="20"/>
                <w:szCs w:val="20"/>
                <w:rtl/>
              </w:rPr>
              <w:t>4800</w:t>
            </w:r>
            <w:r w:rsidR="00AB6629">
              <w:rPr>
                <w:rFonts w:ascii="Tahoma" w:hAnsi="Tahoma" w:hint="cs"/>
                <w:sz w:val="20"/>
                <w:szCs w:val="20"/>
                <w:rtl/>
              </w:rPr>
              <w:t xml:space="preserve"> ₪ למי שאינו חבר)</w:t>
            </w:r>
          </w:p>
          <w:p w:rsidR="00AA0B14" w:rsidRDefault="00AA0B14" w:rsidP="0044523B">
            <w:pPr>
              <w:tabs>
                <w:tab w:val="left" w:pos="1409"/>
              </w:tabs>
              <w:spacing w:line="276" w:lineRule="auto"/>
              <w:rPr>
                <w:rFonts w:ascii="Tahoma" w:hAnsi="Tahoma"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A0B14" w:rsidRPr="0044523B" w:rsidRDefault="00A37B6A" w:rsidP="003711B1">
            <w:pPr>
              <w:spacing w:line="276" w:lineRule="auto"/>
              <w:jc w:val="center"/>
              <w:rPr>
                <w:rFonts w:ascii="Tahoma" w:hAnsi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4290</w:t>
            </w:r>
            <w:r w:rsidR="00AA0B14" w:rsidRPr="0044523B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₪</w:t>
            </w:r>
          </w:p>
        </w:tc>
        <w:tc>
          <w:tcPr>
            <w:tcW w:w="5245" w:type="dxa"/>
            <w:vAlign w:val="center"/>
          </w:tcPr>
          <w:p w:rsidR="00AA0B14" w:rsidRPr="00C25C97" w:rsidRDefault="00AA0B14" w:rsidP="002055E8">
            <w:pPr>
              <w:spacing w:line="288" w:lineRule="auto"/>
              <w:rPr>
                <w:rFonts w:ascii="Tahoma" w:hAnsi="Tahoma"/>
                <w:b/>
                <w:bCs/>
                <w:sz w:val="17"/>
                <w:szCs w:val="17"/>
                <w:rtl/>
              </w:rPr>
            </w:pPr>
            <w:r w:rsidRPr="002055E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Pr="009C3F36">
              <w:rPr>
                <w:rFonts w:ascii="Tahoma" w:hAnsi="Tahoma"/>
                <w:sz w:val="18"/>
                <w:szCs w:val="18"/>
                <w:rtl/>
              </w:rPr>
              <w:t xml:space="preserve">   מבקשים מיטות נפרדות      </w:t>
            </w:r>
          </w:p>
        </w:tc>
      </w:tr>
      <w:tr w:rsidR="00AA0B14" w:rsidTr="002055E8">
        <w:trPr>
          <w:cantSplit/>
          <w:trHeight w:hRule="exact" w:val="557"/>
        </w:trPr>
        <w:tc>
          <w:tcPr>
            <w:tcW w:w="4536" w:type="dxa"/>
            <w:vMerge/>
            <w:vAlign w:val="center"/>
          </w:tcPr>
          <w:p w:rsidR="00AA0B14" w:rsidRDefault="00AA0B14" w:rsidP="0044523B">
            <w:pPr>
              <w:tabs>
                <w:tab w:val="left" w:pos="1409"/>
              </w:tabs>
              <w:spacing w:line="276" w:lineRule="auto"/>
              <w:rPr>
                <w:rFonts w:ascii="Tahoma" w:hAnsi="Tahom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AA0B14" w:rsidRPr="0044523B" w:rsidRDefault="00AA0B14" w:rsidP="00A67C67">
            <w:pPr>
              <w:spacing w:line="276" w:lineRule="auto"/>
              <w:jc w:val="center"/>
              <w:rPr>
                <w:rFonts w:ascii="Tahoma" w:hAnsi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45" w:type="dxa"/>
          </w:tcPr>
          <w:p w:rsidR="00AA0B14" w:rsidRPr="00C25C97" w:rsidRDefault="00AA0B14" w:rsidP="002055E8">
            <w:pPr>
              <w:rPr>
                <w:rFonts w:ascii="Tahoma" w:hAnsi="Tahoma"/>
                <w:b/>
                <w:bCs/>
                <w:sz w:val="17"/>
                <w:szCs w:val="17"/>
                <w:rtl/>
              </w:rPr>
            </w:pPr>
            <w:r w:rsidRPr="002055E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Pr="009C3F36">
              <w:rPr>
                <w:rFonts w:ascii="Tahoma" w:hAnsi="Tahoma"/>
                <w:sz w:val="18"/>
                <w:szCs w:val="18"/>
                <w:rtl/>
              </w:rPr>
              <w:t xml:space="preserve">   </w:t>
            </w:r>
            <w:r w:rsidRPr="009C3F36">
              <w:rPr>
                <w:rFonts w:ascii="Tahoma" w:hAnsi="Tahoma"/>
                <w:b/>
                <w:bCs/>
                <w:sz w:val="18"/>
                <w:szCs w:val="18"/>
                <w:rtl/>
              </w:rPr>
              <w:t>הצטרפות למועדון הידידים</w:t>
            </w:r>
            <w:r w:rsidRPr="009C3F36">
              <w:rPr>
                <w:rFonts w:ascii="Tahoma" w:hAnsi="Tahoma"/>
                <w:sz w:val="18"/>
                <w:szCs w:val="18"/>
                <w:rtl/>
              </w:rPr>
              <w:t xml:space="preserve"> של "</w:t>
            </w:r>
            <w:r w:rsidRPr="009C3F36">
              <w:rPr>
                <w:rFonts w:ascii="Tahoma" w:hAnsi="Tahoma" w:hint="cs"/>
                <w:sz w:val="18"/>
                <w:szCs w:val="18"/>
                <w:rtl/>
              </w:rPr>
              <w:t xml:space="preserve">רעות </w:t>
            </w:r>
            <w:r w:rsidRPr="009C3F36">
              <w:rPr>
                <w:rFonts w:ascii="Tahoma" w:hAnsi="Tahoma"/>
                <w:sz w:val="18"/>
                <w:szCs w:val="18"/>
                <w:rtl/>
              </w:rPr>
              <w:t>קשרי תרבות"</w:t>
            </w:r>
            <w:r w:rsidRPr="009C3F36">
              <w:rPr>
                <w:rFonts w:ascii="Tahoma" w:hAnsi="Tahoma"/>
                <w:sz w:val="18"/>
                <w:szCs w:val="18"/>
                <w:rtl/>
              </w:rPr>
              <w:br/>
              <w:t xml:space="preserve">      המחיר לשנה: </w:t>
            </w:r>
            <w:r>
              <w:rPr>
                <w:rFonts w:ascii="Tahoma" w:hAnsi="Tahoma"/>
                <w:b/>
                <w:bCs/>
                <w:sz w:val="18"/>
                <w:szCs w:val="18"/>
                <w:rtl/>
              </w:rPr>
              <w:t>90 ₪ (יחוי</w:t>
            </w:r>
            <w:r w:rsidRPr="009C3F36">
              <w:rPr>
                <w:rFonts w:ascii="Tahoma" w:hAnsi="Tahoma"/>
                <w:b/>
                <w:bCs/>
                <w:sz w:val="18"/>
                <w:szCs w:val="18"/>
                <w:rtl/>
              </w:rPr>
              <w:t>ב עם התשלום לסופ"ש).</w:t>
            </w:r>
          </w:p>
        </w:tc>
      </w:tr>
      <w:tr w:rsidR="00AA0B14" w:rsidTr="0044523B">
        <w:trPr>
          <w:cantSplit/>
          <w:trHeight w:hRule="exact" w:val="622"/>
        </w:trPr>
        <w:tc>
          <w:tcPr>
            <w:tcW w:w="4536" w:type="dxa"/>
            <w:vMerge w:val="restart"/>
            <w:vAlign w:val="center"/>
          </w:tcPr>
          <w:p w:rsidR="00AA0B14" w:rsidRPr="00AA0B14" w:rsidRDefault="00AA0B14" w:rsidP="00AA0B14">
            <w:pPr>
              <w:tabs>
                <w:tab w:val="left" w:pos="1409"/>
              </w:tabs>
              <w:spacing w:before="240" w:line="276" w:lineRule="auto"/>
              <w:rPr>
                <w:rFonts w:ascii="Tahoma" w:hAnsi="Tahoma"/>
                <w:sz w:val="20"/>
                <w:szCs w:val="20"/>
                <w:rtl/>
              </w:rPr>
            </w:pPr>
            <w:r w:rsidRPr="00A371A4">
              <w:rPr>
                <w:rFonts w:hint="cs"/>
                <w:sz w:val="32"/>
                <w:szCs w:val="32"/>
              </w:rPr>
              <w:sym w:font="Wingdings" w:char="F0A8"/>
            </w:r>
            <w:r>
              <w:rPr>
                <w:rFonts w:ascii="Tahoma" w:hAnsi="Tahoma" w:hint="cs"/>
                <w:sz w:val="20"/>
                <w:szCs w:val="20"/>
                <w:rtl/>
              </w:rPr>
              <w:t xml:space="preserve"> יחיד בחדר זוגי </w:t>
            </w: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לחברי מועדון קשרי תרבות</w:t>
            </w:r>
          </w:p>
          <w:p w:rsidR="00AA0B14" w:rsidRDefault="00AA0B14" w:rsidP="00A37B6A">
            <w:pPr>
              <w:tabs>
                <w:tab w:val="left" w:pos="1409"/>
              </w:tabs>
              <w:spacing w:line="276" w:lineRule="auto"/>
              <w:rPr>
                <w:rFonts w:ascii="Tahoma" w:hAnsi="Tahoma"/>
                <w:sz w:val="20"/>
                <w:szCs w:val="20"/>
                <w:rtl/>
              </w:rPr>
            </w:pPr>
            <w:r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 xml:space="preserve">     בחדר בסטנדרט</w:t>
            </w:r>
            <w:r w:rsidR="00AB6629">
              <w:rPr>
                <w:rFonts w:ascii="Tahoma" w:hAnsi="Tahoma"/>
                <w:sz w:val="20"/>
                <w:szCs w:val="20"/>
              </w:rPr>
              <w:t xml:space="preserve"> </w:t>
            </w:r>
            <w:r w:rsidR="00AB6629">
              <w:rPr>
                <w:rFonts w:ascii="Tahoma" w:hAnsi="Tahoma" w:hint="cs"/>
                <w:sz w:val="20"/>
                <w:szCs w:val="20"/>
                <w:rtl/>
              </w:rPr>
              <w:t>(</w:t>
            </w:r>
            <w:r w:rsidR="00A37B6A">
              <w:rPr>
                <w:rFonts w:ascii="Tahoma" w:hAnsi="Tahoma"/>
                <w:sz w:val="20"/>
                <w:szCs w:val="20"/>
              </w:rPr>
              <w:t>3600</w:t>
            </w:r>
            <w:r w:rsidR="00AB6629">
              <w:rPr>
                <w:rFonts w:ascii="Tahoma" w:hAnsi="Tahoma" w:hint="cs"/>
                <w:sz w:val="20"/>
                <w:szCs w:val="20"/>
                <w:rtl/>
              </w:rPr>
              <w:t xml:space="preserve"> ₪ למי שאינו חבר)</w:t>
            </w:r>
          </w:p>
          <w:p w:rsidR="00AA0B14" w:rsidRDefault="00AA0B14" w:rsidP="00091AFE">
            <w:pPr>
              <w:tabs>
                <w:tab w:val="left" w:pos="1409"/>
              </w:tabs>
              <w:spacing w:line="276" w:lineRule="auto"/>
              <w:rPr>
                <w:rFonts w:ascii="Tahoma" w:hAnsi="Tahoma"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A0B14" w:rsidRPr="0044523B" w:rsidRDefault="00A37B6A" w:rsidP="00A37B6A">
            <w:pPr>
              <w:spacing w:line="276" w:lineRule="auto"/>
              <w:jc w:val="center"/>
              <w:rPr>
                <w:rFonts w:ascii="Tahoma" w:hAnsi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3290</w:t>
            </w:r>
            <w:r w:rsidR="00AA0B14" w:rsidRPr="0044523B"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 xml:space="preserve"> ₪</w:t>
            </w:r>
          </w:p>
        </w:tc>
        <w:tc>
          <w:tcPr>
            <w:tcW w:w="5245" w:type="dxa"/>
            <w:vAlign w:val="center"/>
          </w:tcPr>
          <w:p w:rsidR="00AA0B14" w:rsidRPr="00346CFE" w:rsidRDefault="00AA0B14" w:rsidP="00346CFE">
            <w:pPr>
              <w:rPr>
                <w:rFonts w:ascii="Tahoma" w:hAnsi="Tahoma"/>
                <w:sz w:val="16"/>
                <w:szCs w:val="16"/>
                <w:rtl/>
              </w:rPr>
            </w:pPr>
            <w:r w:rsidRPr="002055E8">
              <w:rPr>
                <w:rFonts w:ascii="Tahoma" w:hAnsi="Tahoma"/>
                <w:sz w:val="28"/>
                <w:szCs w:val="28"/>
              </w:rPr>
              <w:sym w:font="Wingdings" w:char="F072"/>
            </w:r>
            <w:r w:rsidRPr="009C3F36">
              <w:rPr>
                <w:rFonts w:ascii="Tahoma" w:hAnsi="Tahoma"/>
                <w:sz w:val="18"/>
                <w:szCs w:val="18"/>
                <w:rtl/>
              </w:rPr>
              <w:t xml:space="preserve">   </w:t>
            </w:r>
            <w:r>
              <w:rPr>
                <w:rFonts w:ascii="Tahoma" w:hAnsi="Tahoma" w:hint="cs"/>
                <w:b/>
                <w:bCs/>
                <w:sz w:val="18"/>
                <w:szCs w:val="18"/>
                <w:rtl/>
              </w:rPr>
              <w:t>מעוניינים בהסעה מאורגנת בתשלום מתל אביב</w:t>
            </w:r>
          </w:p>
        </w:tc>
      </w:tr>
      <w:tr w:rsidR="00AA0B14" w:rsidTr="002055E8">
        <w:trPr>
          <w:cantSplit/>
          <w:trHeight w:hRule="exact" w:val="716"/>
        </w:trPr>
        <w:tc>
          <w:tcPr>
            <w:tcW w:w="4536" w:type="dxa"/>
            <w:vMerge/>
            <w:vAlign w:val="center"/>
          </w:tcPr>
          <w:p w:rsidR="00AA0B14" w:rsidRDefault="00AA0B14" w:rsidP="00091AFE">
            <w:pPr>
              <w:tabs>
                <w:tab w:val="left" w:pos="1409"/>
              </w:tabs>
              <w:spacing w:line="276" w:lineRule="auto"/>
              <w:rPr>
                <w:rFonts w:ascii="Tahoma" w:hAnsi="Tahom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AA0B14" w:rsidRPr="0044523B" w:rsidRDefault="00AA0B14" w:rsidP="00A67C67">
            <w:pPr>
              <w:spacing w:line="276" w:lineRule="auto"/>
              <w:jc w:val="center"/>
              <w:rPr>
                <w:rFonts w:ascii="Tahoma" w:hAnsi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45" w:type="dxa"/>
          </w:tcPr>
          <w:p w:rsidR="00AA0B14" w:rsidRPr="00346CFE" w:rsidRDefault="00AA0B14" w:rsidP="00346CFE">
            <w:pPr>
              <w:spacing w:line="360" w:lineRule="auto"/>
              <w:rPr>
                <w:rFonts w:ascii="Tahoma" w:hAnsi="Tahoma"/>
                <w:b/>
                <w:bCs/>
                <w:sz w:val="20"/>
                <w:szCs w:val="20"/>
                <w:rtl/>
              </w:rPr>
            </w:pPr>
            <w:r w:rsidRPr="00346CFE">
              <w:rPr>
                <w:rFonts w:ascii="Tahoma" w:hAnsi="Tahoma" w:hint="cs"/>
                <w:b/>
                <w:bCs/>
                <w:sz w:val="20"/>
                <w:szCs w:val="20"/>
                <w:rtl/>
              </w:rPr>
              <w:t>בקשות נוספות:</w:t>
            </w:r>
          </w:p>
        </w:tc>
      </w:tr>
    </w:tbl>
    <w:p w:rsidR="00433D65" w:rsidRDefault="00433D65" w:rsidP="00E84F0C">
      <w:pPr>
        <w:tabs>
          <w:tab w:val="left" w:pos="1132"/>
        </w:tabs>
        <w:spacing w:line="360" w:lineRule="auto"/>
        <w:rPr>
          <w:rFonts w:ascii="Tahoma" w:hAnsi="Tahoma"/>
          <w:b/>
          <w:bCs/>
          <w:sz w:val="10"/>
          <w:szCs w:val="10"/>
          <w:rtl/>
        </w:rPr>
      </w:pPr>
    </w:p>
    <w:p w:rsidR="008F5BA9" w:rsidRPr="008F5BA9" w:rsidRDefault="00851238" w:rsidP="008F5BA9">
      <w:pPr>
        <w:pStyle w:val="a8"/>
        <w:numPr>
          <w:ilvl w:val="0"/>
          <w:numId w:val="19"/>
        </w:numPr>
        <w:rPr>
          <w:rFonts w:asciiTheme="minorBidi" w:eastAsia="Times New Roman" w:hAnsiTheme="minorBidi" w:cstheme="minorBidi"/>
          <w:b/>
          <w:bCs/>
          <w:color w:val="2D3539"/>
          <w:lang w:eastAsia="en-US"/>
        </w:rPr>
      </w:pPr>
      <w:r w:rsidRPr="00624B06">
        <w:rPr>
          <w:rFonts w:ascii="Arial" w:eastAsia="Times New Roman" w:hAnsi="Arial" w:cs="Arial" w:hint="cs"/>
          <w:b/>
          <w:bCs/>
          <w:color w:val="000000"/>
          <w:sz w:val="22"/>
          <w:szCs w:val="22"/>
          <w:rtl/>
          <w:lang w:eastAsia="en-US"/>
        </w:rPr>
        <w:t xml:space="preserve">המחירים הם עבור חדרי סטנדרט. ניתן לשדרג את החדר </w:t>
      </w:r>
      <w:r w:rsidR="003652CE" w:rsidRPr="00624B06">
        <w:rPr>
          <w:rFonts w:ascii="Arial" w:eastAsia="Times New Roman" w:hAnsi="Arial" w:cs="Arial" w:hint="cs"/>
          <w:b/>
          <w:bCs/>
          <w:color w:val="000000"/>
          <w:sz w:val="22"/>
          <w:szCs w:val="22"/>
          <w:rtl/>
          <w:lang w:eastAsia="en-US"/>
        </w:rPr>
        <w:t xml:space="preserve">עם </w:t>
      </w:r>
      <w:r w:rsidR="007612A6">
        <w:rPr>
          <w:rFonts w:ascii="Arial" w:eastAsia="Times New Roman" w:hAnsi="Arial" w:cs="Arial" w:hint="cs"/>
          <w:b/>
          <w:bCs/>
          <w:color w:val="000000"/>
          <w:sz w:val="22"/>
          <w:szCs w:val="22"/>
          <w:rtl/>
          <w:lang w:eastAsia="en-US"/>
        </w:rPr>
        <w:t>מרפסת ו</w:t>
      </w:r>
      <w:r w:rsidR="003652CE" w:rsidRPr="00624B06">
        <w:rPr>
          <w:rFonts w:ascii="Arial" w:eastAsia="Times New Roman" w:hAnsi="Arial" w:cs="Arial" w:hint="cs"/>
          <w:b/>
          <w:bCs/>
          <w:color w:val="000000"/>
          <w:sz w:val="22"/>
          <w:szCs w:val="22"/>
          <w:rtl/>
          <w:lang w:eastAsia="en-US"/>
        </w:rPr>
        <w:t>נוף ל</w:t>
      </w:r>
      <w:r w:rsidR="007612A6">
        <w:rPr>
          <w:rFonts w:ascii="Arial" w:eastAsia="Times New Roman" w:hAnsi="Arial" w:cs="Arial" w:hint="cs"/>
          <w:b/>
          <w:bCs/>
          <w:color w:val="000000"/>
          <w:sz w:val="22"/>
          <w:szCs w:val="22"/>
          <w:rtl/>
          <w:lang w:eastAsia="en-US"/>
        </w:rPr>
        <w:t>עמק</w:t>
      </w:r>
      <w:r w:rsidR="003652CE" w:rsidRPr="00624B06">
        <w:rPr>
          <w:rFonts w:ascii="Arial" w:eastAsia="Times New Roman" w:hAnsi="Arial" w:cs="Arial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Pr="00624B06">
        <w:rPr>
          <w:rFonts w:ascii="Arial" w:eastAsia="Times New Roman" w:hAnsi="Arial" w:cs="Arial" w:hint="cs"/>
          <w:b/>
          <w:bCs/>
          <w:color w:val="000000"/>
          <w:sz w:val="22"/>
          <w:szCs w:val="22"/>
          <w:rtl/>
          <w:lang w:eastAsia="en-US"/>
        </w:rPr>
        <w:t>בתוספת עלות</w:t>
      </w:r>
      <w:r w:rsidR="003652CE" w:rsidRPr="00624B06">
        <w:rPr>
          <w:rFonts w:ascii="Arial" w:eastAsia="Times New Roman" w:hAnsi="Arial" w:cs="Arial" w:hint="cs"/>
          <w:b/>
          <w:bCs/>
          <w:color w:val="000000"/>
          <w:sz w:val="22"/>
          <w:szCs w:val="22"/>
          <w:rtl/>
          <w:lang w:eastAsia="en-US"/>
        </w:rPr>
        <w:t xml:space="preserve"> של </w:t>
      </w:r>
      <w:r w:rsidR="007612A6">
        <w:rPr>
          <w:rFonts w:ascii="Arial" w:eastAsia="Times New Roman" w:hAnsi="Arial" w:cs="Arial" w:hint="cs"/>
          <w:b/>
          <w:bCs/>
          <w:color w:val="000000"/>
          <w:sz w:val="22"/>
          <w:szCs w:val="22"/>
          <w:rtl/>
          <w:lang w:eastAsia="en-US"/>
        </w:rPr>
        <w:t>2</w:t>
      </w:r>
      <w:r w:rsidR="003652CE" w:rsidRPr="00624B06">
        <w:rPr>
          <w:rFonts w:ascii="Arial" w:eastAsia="Times New Roman" w:hAnsi="Arial" w:cs="Arial" w:hint="cs"/>
          <w:b/>
          <w:bCs/>
          <w:color w:val="000000"/>
          <w:sz w:val="22"/>
          <w:szCs w:val="22"/>
          <w:rtl/>
          <w:lang w:eastAsia="en-US"/>
        </w:rPr>
        <w:t>00 ₪</w:t>
      </w:r>
    </w:p>
    <w:p w:rsidR="003652CE" w:rsidRPr="008F5BA9" w:rsidRDefault="008F5BA9" w:rsidP="00476610">
      <w:pPr>
        <w:pStyle w:val="a8"/>
        <w:numPr>
          <w:ilvl w:val="0"/>
          <w:numId w:val="19"/>
        </w:numPr>
        <w:rPr>
          <w:rFonts w:asciiTheme="minorBidi" w:eastAsia="Times New Roman" w:hAnsiTheme="minorBidi" w:cstheme="minorBidi"/>
          <w:b/>
          <w:bCs/>
          <w:color w:val="2D3539"/>
          <w:lang w:eastAsia="en-US"/>
        </w:rPr>
      </w:pPr>
      <w:r>
        <w:rPr>
          <w:rFonts w:asciiTheme="minorBidi" w:eastAsia="Times New Roman" w:hAnsiTheme="minorBidi" w:cstheme="minorBidi"/>
          <w:b/>
          <w:bCs/>
          <w:color w:val="000000"/>
          <w:sz w:val="22"/>
          <w:szCs w:val="22"/>
          <w:rtl/>
          <w:lang w:eastAsia="en-US"/>
        </w:rPr>
        <w:t>המחירים מתייחסים למקדימי רישום עד ה-</w:t>
      </w:r>
      <w:r w:rsidR="00476610">
        <w:rPr>
          <w:rFonts w:asciiTheme="minorBidi" w:eastAsia="Times New Roman" w:hAnsiTheme="minorBidi" w:cstheme="minorBidi" w:hint="cs"/>
          <w:b/>
          <w:bCs/>
          <w:color w:val="000000"/>
          <w:sz w:val="22"/>
          <w:szCs w:val="22"/>
          <w:rtl/>
          <w:lang w:eastAsia="en-US"/>
        </w:rPr>
        <w:t>10.2</w:t>
      </w:r>
      <w:r>
        <w:rPr>
          <w:rFonts w:asciiTheme="minorBidi" w:eastAsia="Times New Roman" w:hAnsiTheme="minorBidi" w:cstheme="minorBidi"/>
          <w:b/>
          <w:bCs/>
          <w:color w:val="000000"/>
          <w:sz w:val="22"/>
          <w:szCs w:val="22"/>
          <w:rtl/>
          <w:lang w:eastAsia="en-US"/>
        </w:rPr>
        <w:t>. לאחר מכן המחירים יתייקרו ב300 ₪</w:t>
      </w:r>
      <w:r>
        <w:rPr>
          <w:rFonts w:asciiTheme="minorBidi" w:eastAsia="Times New Roman" w:hAnsiTheme="minorBidi" w:cstheme="minorBidi"/>
          <w:b/>
          <w:bCs/>
          <w:color w:val="2D3539"/>
          <w:rtl/>
          <w:lang w:eastAsia="en-US"/>
        </w:rPr>
        <w:t xml:space="preserve"> </w:t>
      </w:r>
    </w:p>
    <w:p w:rsidR="00851238" w:rsidRPr="00476610" w:rsidRDefault="00851238" w:rsidP="00E84F0C">
      <w:pPr>
        <w:tabs>
          <w:tab w:val="left" w:pos="1132"/>
        </w:tabs>
        <w:spacing w:line="360" w:lineRule="auto"/>
        <w:rPr>
          <w:rFonts w:ascii="Tahoma" w:hAnsi="Tahoma"/>
          <w:b/>
          <w:bCs/>
          <w:sz w:val="10"/>
          <w:szCs w:val="10"/>
          <w:rtl/>
        </w:rPr>
      </w:pPr>
    </w:p>
    <w:p w:rsidR="004D3E66" w:rsidRPr="00000382" w:rsidRDefault="00BA2780" w:rsidP="00E84F0C">
      <w:pPr>
        <w:tabs>
          <w:tab w:val="left" w:pos="1132"/>
        </w:tabs>
        <w:spacing w:line="360" w:lineRule="auto"/>
        <w:rPr>
          <w:rFonts w:ascii="Tahoma" w:hAnsi="Tahoma"/>
          <w:b/>
          <w:bCs/>
          <w:sz w:val="20"/>
          <w:szCs w:val="20"/>
          <w:rtl/>
        </w:rPr>
      </w:pPr>
      <w:r w:rsidRPr="00000382">
        <w:rPr>
          <w:rFonts w:ascii="Tahoma" w:hAnsi="Tahoma" w:hint="cs"/>
          <w:b/>
          <w:bCs/>
          <w:sz w:val="20"/>
          <w:szCs w:val="20"/>
          <w:rtl/>
        </w:rPr>
        <w:t>אשלם</w:t>
      </w:r>
      <w:r w:rsidRPr="00000382">
        <w:rPr>
          <w:rFonts w:ascii="Tahoma" w:hAnsi="Tahoma"/>
          <w:b/>
          <w:bCs/>
          <w:sz w:val="20"/>
          <w:szCs w:val="20"/>
        </w:rPr>
        <w:t>:</w:t>
      </w:r>
    </w:p>
    <w:p w:rsidR="00845061" w:rsidRDefault="008A517C" w:rsidP="00E84F0C">
      <w:pPr>
        <w:pBdr>
          <w:top w:val="dashSmallGap" w:sz="8" w:space="0" w:color="auto"/>
          <w:left w:val="dashSmallGap" w:sz="8" w:space="0" w:color="auto"/>
          <w:bottom w:val="dashSmallGap" w:sz="8" w:space="1" w:color="auto"/>
          <w:right w:val="dashSmallGap" w:sz="8" w:space="7" w:color="auto"/>
        </w:pBdr>
        <w:tabs>
          <w:tab w:val="left" w:pos="1132"/>
        </w:tabs>
        <w:spacing w:line="360" w:lineRule="auto"/>
        <w:jc w:val="both"/>
        <w:rPr>
          <w:sz w:val="16"/>
          <w:szCs w:val="16"/>
          <w:u w:val="single"/>
          <w:rtl/>
        </w:rPr>
      </w:pPr>
      <w:r>
        <w:rPr>
          <w:rFonts w:ascii="Tahoma" w:hAnsi="Tahoma" w:hint="cs"/>
          <w:sz w:val="16"/>
          <w:szCs w:val="16"/>
          <w:rtl/>
        </w:rPr>
        <w:t xml:space="preserve"> </w:t>
      </w:r>
      <w:r w:rsidR="00F32583">
        <w:rPr>
          <w:rFonts w:ascii="Tahoma" w:hAnsi="Tahoma" w:hint="cs"/>
          <w:sz w:val="16"/>
          <w:szCs w:val="16"/>
          <w:rtl/>
        </w:rPr>
        <w:t xml:space="preserve"> </w:t>
      </w:r>
      <w:r w:rsidR="00F32583">
        <w:rPr>
          <w:rFonts w:ascii="Tahoma" w:hAnsi="Tahoma" w:hint="cs"/>
          <w:sz w:val="16"/>
          <w:szCs w:val="16"/>
        </w:rPr>
        <w:sym w:font="Wingdings" w:char="F072"/>
      </w:r>
      <w:r w:rsidR="00845061">
        <w:rPr>
          <w:rFonts w:hint="cs"/>
          <w:sz w:val="16"/>
          <w:szCs w:val="16"/>
          <w:rtl/>
        </w:rPr>
        <w:t xml:space="preserve"> </w:t>
      </w:r>
      <w:r w:rsidR="00F32583">
        <w:rPr>
          <w:rFonts w:hint="cs"/>
          <w:sz w:val="16"/>
          <w:szCs w:val="16"/>
          <w:rtl/>
        </w:rPr>
        <w:t xml:space="preserve"> </w:t>
      </w:r>
      <w:r w:rsidR="00F32583" w:rsidRPr="00845061">
        <w:rPr>
          <w:rFonts w:hint="cs"/>
          <w:b/>
          <w:bCs/>
          <w:sz w:val="18"/>
          <w:szCs w:val="18"/>
          <w:rtl/>
        </w:rPr>
        <w:t>בהמחאות</w:t>
      </w:r>
      <w:r w:rsidR="00F32583">
        <w:rPr>
          <w:rFonts w:hint="cs"/>
          <w:sz w:val="16"/>
          <w:szCs w:val="16"/>
          <w:rtl/>
        </w:rPr>
        <w:t xml:space="preserve"> (צ'קים) לפקודת </w:t>
      </w:r>
      <w:r w:rsidR="00BB07C0">
        <w:rPr>
          <w:rFonts w:hint="cs"/>
          <w:b/>
          <w:bCs/>
          <w:sz w:val="16"/>
          <w:szCs w:val="16"/>
          <w:rtl/>
        </w:rPr>
        <w:t>"</w:t>
      </w:r>
      <w:r w:rsidR="001A0167" w:rsidRPr="00AB1F5A">
        <w:rPr>
          <w:rFonts w:hint="cs"/>
          <w:b/>
          <w:bCs/>
          <w:sz w:val="22"/>
          <w:szCs w:val="22"/>
          <w:rtl/>
        </w:rPr>
        <w:t>רעות קשרי תרבות</w:t>
      </w:r>
      <w:r w:rsidR="00997129" w:rsidRPr="00AB1F5A">
        <w:rPr>
          <w:rFonts w:hint="cs"/>
          <w:b/>
          <w:bCs/>
          <w:sz w:val="22"/>
          <w:szCs w:val="22"/>
          <w:rtl/>
        </w:rPr>
        <w:t xml:space="preserve"> בע"מ</w:t>
      </w:r>
      <w:r w:rsidR="00BB07C0">
        <w:rPr>
          <w:rFonts w:hint="cs"/>
          <w:b/>
          <w:bCs/>
          <w:sz w:val="16"/>
          <w:szCs w:val="16"/>
          <w:rtl/>
        </w:rPr>
        <w:t>"</w:t>
      </w:r>
      <w:r w:rsidR="00F32583">
        <w:rPr>
          <w:rFonts w:hint="cs"/>
          <w:sz w:val="16"/>
          <w:szCs w:val="16"/>
          <w:rtl/>
        </w:rPr>
        <w:t xml:space="preserve">: </w:t>
      </w:r>
    </w:p>
    <w:p w:rsidR="00F32583" w:rsidRPr="00845061" w:rsidRDefault="00845061" w:rsidP="00476610">
      <w:pPr>
        <w:pBdr>
          <w:top w:val="dashSmallGap" w:sz="8" w:space="0" w:color="auto"/>
          <w:left w:val="dashSmallGap" w:sz="8" w:space="0" w:color="auto"/>
          <w:bottom w:val="dashSmallGap" w:sz="8" w:space="1" w:color="auto"/>
          <w:right w:val="dashSmallGap" w:sz="8" w:space="7" w:color="auto"/>
        </w:pBdr>
        <w:tabs>
          <w:tab w:val="left" w:pos="1132"/>
        </w:tabs>
        <w:spacing w:line="360" w:lineRule="auto"/>
        <w:jc w:val="both"/>
        <w:rPr>
          <w:sz w:val="16"/>
          <w:szCs w:val="16"/>
          <w:rtl/>
        </w:rPr>
      </w:pPr>
      <w:r w:rsidRPr="00845061">
        <w:rPr>
          <w:rFonts w:hint="cs"/>
          <w:sz w:val="16"/>
          <w:szCs w:val="16"/>
          <w:rtl/>
        </w:rPr>
        <w:t xml:space="preserve">       </w:t>
      </w:r>
      <w:r w:rsidR="00F32583" w:rsidRPr="000B1BC9">
        <w:rPr>
          <w:rFonts w:hint="cs"/>
          <w:sz w:val="16"/>
          <w:szCs w:val="16"/>
          <w:rtl/>
        </w:rPr>
        <w:t xml:space="preserve">לנרשמים </w:t>
      </w:r>
      <w:r w:rsidR="002D0F97">
        <w:rPr>
          <w:rFonts w:hint="cs"/>
          <w:sz w:val="16"/>
          <w:szCs w:val="16"/>
          <w:rtl/>
        </w:rPr>
        <w:t xml:space="preserve">עד </w:t>
      </w:r>
      <w:r w:rsidR="00476610">
        <w:rPr>
          <w:rFonts w:hint="cs"/>
          <w:b/>
          <w:bCs/>
          <w:sz w:val="16"/>
          <w:szCs w:val="16"/>
          <w:rtl/>
        </w:rPr>
        <w:t>ינואר</w:t>
      </w:r>
      <w:r w:rsidR="00F32583" w:rsidRPr="000B1BC9">
        <w:rPr>
          <w:rFonts w:hint="cs"/>
          <w:sz w:val="16"/>
          <w:szCs w:val="16"/>
          <w:rtl/>
        </w:rPr>
        <w:t xml:space="preserve"> 3 תשלומים. לנרשמים</w:t>
      </w:r>
      <w:r w:rsidR="00857484" w:rsidRPr="000B1BC9">
        <w:rPr>
          <w:rFonts w:hint="cs"/>
          <w:sz w:val="16"/>
          <w:szCs w:val="16"/>
          <w:rtl/>
        </w:rPr>
        <w:t xml:space="preserve"> </w:t>
      </w:r>
      <w:r w:rsidR="002B482B" w:rsidRPr="000B1BC9">
        <w:rPr>
          <w:rFonts w:hint="cs"/>
          <w:sz w:val="16"/>
          <w:szCs w:val="16"/>
          <w:rtl/>
        </w:rPr>
        <w:t>ב</w:t>
      </w:r>
      <w:r w:rsidR="002E6D1F">
        <w:rPr>
          <w:rFonts w:hint="cs"/>
          <w:sz w:val="16"/>
          <w:szCs w:val="16"/>
          <w:rtl/>
        </w:rPr>
        <w:t xml:space="preserve"> </w:t>
      </w:r>
      <w:r w:rsidR="00476610">
        <w:rPr>
          <w:rFonts w:hint="cs"/>
          <w:b/>
          <w:bCs/>
          <w:sz w:val="16"/>
          <w:szCs w:val="16"/>
          <w:rtl/>
        </w:rPr>
        <w:t>פברואר</w:t>
      </w:r>
      <w:r w:rsidR="008F5BA9">
        <w:rPr>
          <w:rFonts w:hint="cs"/>
          <w:b/>
          <w:bCs/>
          <w:sz w:val="16"/>
          <w:szCs w:val="16"/>
          <w:rtl/>
        </w:rPr>
        <w:t xml:space="preserve"> </w:t>
      </w:r>
      <w:r w:rsidR="00F53CE0" w:rsidRPr="000B1BC9">
        <w:rPr>
          <w:rFonts w:hint="cs"/>
          <w:sz w:val="16"/>
          <w:szCs w:val="16"/>
          <w:rtl/>
        </w:rPr>
        <w:t xml:space="preserve">- </w:t>
      </w:r>
      <w:r w:rsidR="00F32583" w:rsidRPr="000B1BC9">
        <w:rPr>
          <w:rFonts w:hint="cs"/>
          <w:sz w:val="16"/>
          <w:szCs w:val="16"/>
          <w:rtl/>
        </w:rPr>
        <w:t>2 תשלומים</w:t>
      </w:r>
      <w:r w:rsidR="000B1BC9">
        <w:rPr>
          <w:rFonts w:hint="cs"/>
          <w:sz w:val="16"/>
          <w:szCs w:val="16"/>
          <w:rtl/>
        </w:rPr>
        <w:t>.</w:t>
      </w:r>
      <w:r w:rsidR="000B1BC9">
        <w:rPr>
          <w:rFonts w:hint="cs"/>
          <w:b/>
          <w:bCs/>
          <w:sz w:val="16"/>
          <w:szCs w:val="16"/>
          <w:rtl/>
        </w:rPr>
        <w:t xml:space="preserve"> </w:t>
      </w:r>
      <w:r w:rsidR="00F32583">
        <w:rPr>
          <w:rFonts w:hint="cs"/>
          <w:b/>
          <w:bCs/>
          <w:sz w:val="16"/>
          <w:szCs w:val="16"/>
          <w:rtl/>
        </w:rPr>
        <w:t>תשלום ראשון</w:t>
      </w:r>
      <w:r w:rsidR="00F32583">
        <w:rPr>
          <w:rFonts w:hint="cs"/>
          <w:sz w:val="16"/>
          <w:szCs w:val="16"/>
          <w:rtl/>
        </w:rPr>
        <w:t xml:space="preserve"> לפ</w:t>
      </w:r>
      <w:r w:rsidR="000B1BC9">
        <w:rPr>
          <w:rFonts w:hint="cs"/>
          <w:sz w:val="16"/>
          <w:szCs w:val="16"/>
          <w:rtl/>
        </w:rPr>
        <w:t>י</w:t>
      </w:r>
      <w:r w:rsidR="00F32583">
        <w:rPr>
          <w:rFonts w:hint="cs"/>
          <w:sz w:val="16"/>
          <w:szCs w:val="16"/>
          <w:rtl/>
        </w:rPr>
        <w:t xml:space="preserve">רעון ביום ההרשמה. </w:t>
      </w:r>
      <w:r>
        <w:rPr>
          <w:rFonts w:hint="cs"/>
          <w:sz w:val="16"/>
          <w:szCs w:val="16"/>
          <w:rtl/>
        </w:rPr>
        <w:t xml:space="preserve"> </w:t>
      </w:r>
      <w:r w:rsidRPr="00845061">
        <w:rPr>
          <w:rFonts w:hint="cs"/>
          <w:b/>
          <w:bCs/>
          <w:sz w:val="16"/>
          <w:szCs w:val="16"/>
          <w:rtl/>
        </w:rPr>
        <w:t>ה</w:t>
      </w:r>
      <w:r w:rsidR="00F32583" w:rsidRPr="00845061">
        <w:rPr>
          <w:rFonts w:hint="cs"/>
          <w:b/>
          <w:bCs/>
          <w:sz w:val="16"/>
          <w:szCs w:val="16"/>
          <w:rtl/>
        </w:rPr>
        <w:t>יתר</w:t>
      </w:r>
      <w:r w:rsidRPr="00845061">
        <w:rPr>
          <w:rFonts w:hint="cs"/>
          <w:b/>
          <w:bCs/>
          <w:sz w:val="16"/>
          <w:szCs w:val="16"/>
          <w:rtl/>
        </w:rPr>
        <w:t>ה</w:t>
      </w:r>
      <w:r w:rsidR="00F32583"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16"/>
          <w:szCs w:val="16"/>
          <w:rtl/>
        </w:rPr>
        <w:t xml:space="preserve">עד </w:t>
      </w:r>
      <w:r w:rsidR="00F32583">
        <w:rPr>
          <w:rFonts w:hint="cs"/>
          <w:sz w:val="16"/>
          <w:szCs w:val="16"/>
          <w:rtl/>
        </w:rPr>
        <w:t>ה-15 לכל חודש.</w:t>
      </w:r>
    </w:p>
    <w:p w:rsidR="00845061" w:rsidRDefault="008A517C" w:rsidP="00E84F0C">
      <w:pPr>
        <w:pBdr>
          <w:top w:val="dashSmallGap" w:sz="8" w:space="0" w:color="auto"/>
          <w:left w:val="dashSmallGap" w:sz="8" w:space="0" w:color="auto"/>
          <w:bottom w:val="dashSmallGap" w:sz="8" w:space="1" w:color="auto"/>
          <w:right w:val="dashSmallGap" w:sz="8" w:space="7" w:color="auto"/>
        </w:pBdr>
        <w:tabs>
          <w:tab w:val="left" w:pos="1132"/>
        </w:tabs>
        <w:spacing w:line="360" w:lineRule="auto"/>
        <w:rPr>
          <w:sz w:val="16"/>
          <w:szCs w:val="16"/>
        </w:rPr>
      </w:pPr>
      <w:r>
        <w:rPr>
          <w:rFonts w:ascii="Tahoma" w:hAnsi="Tahoma" w:hint="cs"/>
          <w:sz w:val="16"/>
          <w:szCs w:val="16"/>
          <w:rtl/>
        </w:rPr>
        <w:t xml:space="preserve"> </w:t>
      </w:r>
      <w:r w:rsidR="00F32583">
        <w:rPr>
          <w:rFonts w:ascii="Tahoma" w:hAnsi="Tahoma" w:hint="cs"/>
          <w:sz w:val="16"/>
          <w:szCs w:val="16"/>
        </w:rPr>
        <w:sym w:font="Wingdings" w:char="F072"/>
      </w:r>
      <w:r w:rsidR="00845061">
        <w:rPr>
          <w:rFonts w:hint="cs"/>
          <w:sz w:val="16"/>
          <w:szCs w:val="16"/>
          <w:rtl/>
        </w:rPr>
        <w:t xml:space="preserve"> </w:t>
      </w:r>
      <w:r w:rsidR="00F32583">
        <w:rPr>
          <w:rFonts w:hint="cs"/>
          <w:sz w:val="16"/>
          <w:szCs w:val="16"/>
          <w:rtl/>
        </w:rPr>
        <w:t xml:space="preserve"> </w:t>
      </w:r>
      <w:r w:rsidR="00845061">
        <w:rPr>
          <w:rFonts w:hint="cs"/>
          <w:sz w:val="16"/>
          <w:szCs w:val="16"/>
          <w:rtl/>
        </w:rPr>
        <w:t xml:space="preserve"> </w:t>
      </w:r>
      <w:r w:rsidR="00F32583" w:rsidRPr="00845061">
        <w:rPr>
          <w:rFonts w:hint="cs"/>
          <w:b/>
          <w:bCs/>
          <w:sz w:val="18"/>
          <w:szCs w:val="18"/>
          <w:rtl/>
        </w:rPr>
        <w:t>באמצעות כרטיס אשראי</w:t>
      </w:r>
      <w:r w:rsidR="00845061">
        <w:rPr>
          <w:rFonts w:hint="cs"/>
          <w:b/>
          <w:bCs/>
          <w:sz w:val="16"/>
          <w:szCs w:val="16"/>
          <w:rtl/>
        </w:rPr>
        <w:t xml:space="preserve"> (הפרעון ע"ש </w:t>
      </w:r>
      <w:r w:rsidR="00845061" w:rsidRPr="00845061">
        <w:rPr>
          <w:b/>
          <w:bCs/>
          <w:sz w:val="16"/>
          <w:szCs w:val="16"/>
          <w:rtl/>
        </w:rPr>
        <w:t>רעות קשרי תרבות</w:t>
      </w:r>
      <w:r w:rsidR="00F436FB">
        <w:rPr>
          <w:rFonts w:hint="cs"/>
          <w:b/>
          <w:bCs/>
          <w:sz w:val="16"/>
          <w:szCs w:val="16"/>
          <w:rtl/>
        </w:rPr>
        <w:t xml:space="preserve"> בע"מ</w:t>
      </w:r>
      <w:r w:rsidR="00BC5124">
        <w:rPr>
          <w:rFonts w:hint="cs"/>
          <w:b/>
          <w:bCs/>
          <w:sz w:val="16"/>
          <w:szCs w:val="16"/>
          <w:rtl/>
        </w:rPr>
        <w:t>)</w:t>
      </w:r>
      <w:r w:rsidR="00845061">
        <w:rPr>
          <w:b/>
          <w:bCs/>
          <w:sz w:val="16"/>
          <w:szCs w:val="16"/>
          <w:rtl/>
        </w:rPr>
        <w:br/>
      </w:r>
      <w:r w:rsidR="00845061">
        <w:rPr>
          <w:rFonts w:hint="cs"/>
          <w:b/>
          <w:bCs/>
          <w:sz w:val="16"/>
          <w:szCs w:val="16"/>
          <w:rtl/>
        </w:rPr>
        <w:t xml:space="preserve">       </w:t>
      </w:r>
      <w:r w:rsidR="00F32583">
        <w:rPr>
          <w:rFonts w:hint="cs"/>
          <w:sz w:val="16"/>
          <w:szCs w:val="16"/>
          <w:rtl/>
        </w:rPr>
        <w:t>סוג</w:t>
      </w:r>
      <w:r w:rsidR="00845061">
        <w:rPr>
          <w:rFonts w:hint="cs"/>
          <w:sz w:val="16"/>
          <w:szCs w:val="16"/>
          <w:rtl/>
        </w:rPr>
        <w:t xml:space="preserve"> הכרטיס</w:t>
      </w:r>
      <w:r w:rsidR="00F32583">
        <w:rPr>
          <w:rFonts w:hint="cs"/>
          <w:sz w:val="16"/>
          <w:szCs w:val="16"/>
          <w:rtl/>
        </w:rPr>
        <w:t>: ___</w:t>
      </w:r>
      <w:r w:rsidR="00F53CE0">
        <w:rPr>
          <w:rFonts w:hint="cs"/>
          <w:sz w:val="16"/>
          <w:szCs w:val="16"/>
          <w:rtl/>
        </w:rPr>
        <w:t>___</w:t>
      </w:r>
      <w:r w:rsidR="00CC2764">
        <w:rPr>
          <w:rFonts w:hint="cs"/>
          <w:sz w:val="16"/>
          <w:szCs w:val="16"/>
          <w:rtl/>
        </w:rPr>
        <w:t>___</w:t>
      </w:r>
      <w:r w:rsidR="0074511D">
        <w:rPr>
          <w:rFonts w:hint="cs"/>
          <w:sz w:val="16"/>
          <w:szCs w:val="16"/>
          <w:rtl/>
        </w:rPr>
        <w:t xml:space="preserve">__   </w:t>
      </w:r>
      <w:r w:rsidR="00CC2764">
        <w:rPr>
          <w:rFonts w:hint="cs"/>
          <w:sz w:val="16"/>
          <w:szCs w:val="16"/>
          <w:rtl/>
        </w:rPr>
        <w:t xml:space="preserve">      </w:t>
      </w:r>
      <w:r w:rsidR="0074511D">
        <w:rPr>
          <w:rFonts w:hint="cs"/>
          <w:sz w:val="16"/>
          <w:szCs w:val="16"/>
          <w:rtl/>
        </w:rPr>
        <w:t xml:space="preserve"> </w:t>
      </w:r>
      <w:r w:rsidR="00F32583">
        <w:rPr>
          <w:rFonts w:hint="cs"/>
          <w:sz w:val="16"/>
          <w:szCs w:val="16"/>
          <w:rtl/>
        </w:rPr>
        <w:t>מס. כרטיס: ____</w:t>
      </w:r>
      <w:r w:rsidR="00CC2764">
        <w:rPr>
          <w:rFonts w:hint="cs"/>
          <w:sz w:val="16"/>
          <w:szCs w:val="16"/>
          <w:rtl/>
        </w:rPr>
        <w:t>_</w:t>
      </w:r>
      <w:r w:rsidR="00F32583">
        <w:rPr>
          <w:rFonts w:hint="cs"/>
          <w:sz w:val="16"/>
          <w:szCs w:val="16"/>
          <w:rtl/>
        </w:rPr>
        <w:t>____</w:t>
      </w:r>
      <w:r w:rsidR="00CC2764">
        <w:rPr>
          <w:rFonts w:hint="cs"/>
          <w:sz w:val="16"/>
          <w:szCs w:val="16"/>
          <w:rtl/>
        </w:rPr>
        <w:t>__</w:t>
      </w:r>
      <w:r w:rsidR="00F32583">
        <w:rPr>
          <w:rFonts w:hint="cs"/>
          <w:sz w:val="16"/>
          <w:szCs w:val="16"/>
          <w:rtl/>
        </w:rPr>
        <w:t>____-___</w:t>
      </w:r>
      <w:r w:rsidR="00CC2764">
        <w:rPr>
          <w:rFonts w:hint="cs"/>
          <w:sz w:val="16"/>
          <w:szCs w:val="16"/>
          <w:rtl/>
        </w:rPr>
        <w:t>_</w:t>
      </w:r>
      <w:r w:rsidR="00F32583">
        <w:rPr>
          <w:rFonts w:hint="cs"/>
          <w:sz w:val="16"/>
          <w:szCs w:val="16"/>
          <w:rtl/>
        </w:rPr>
        <w:t>_</w:t>
      </w:r>
      <w:r w:rsidR="00CC2764">
        <w:rPr>
          <w:rFonts w:hint="cs"/>
          <w:sz w:val="16"/>
          <w:szCs w:val="16"/>
          <w:rtl/>
        </w:rPr>
        <w:t>_</w:t>
      </w:r>
      <w:r w:rsidR="00F32583">
        <w:rPr>
          <w:rFonts w:hint="cs"/>
          <w:sz w:val="16"/>
          <w:szCs w:val="16"/>
          <w:rtl/>
        </w:rPr>
        <w:t>____</w:t>
      </w:r>
      <w:r w:rsidR="00CC2764">
        <w:rPr>
          <w:rFonts w:hint="cs"/>
          <w:sz w:val="16"/>
          <w:szCs w:val="16"/>
          <w:rtl/>
        </w:rPr>
        <w:t>_</w:t>
      </w:r>
      <w:r w:rsidR="00F32583">
        <w:rPr>
          <w:rFonts w:hint="cs"/>
          <w:sz w:val="16"/>
          <w:szCs w:val="16"/>
          <w:rtl/>
        </w:rPr>
        <w:t>_</w:t>
      </w:r>
      <w:r w:rsidR="0074511D">
        <w:rPr>
          <w:rFonts w:hint="cs"/>
          <w:sz w:val="16"/>
          <w:szCs w:val="16"/>
          <w:rtl/>
        </w:rPr>
        <w:t>____-____</w:t>
      </w:r>
      <w:r w:rsidR="00CC2764">
        <w:rPr>
          <w:rFonts w:hint="cs"/>
          <w:sz w:val="16"/>
          <w:szCs w:val="16"/>
          <w:rtl/>
        </w:rPr>
        <w:t>_</w:t>
      </w:r>
      <w:r w:rsidR="0074511D">
        <w:rPr>
          <w:rFonts w:hint="cs"/>
          <w:sz w:val="16"/>
          <w:szCs w:val="16"/>
          <w:rtl/>
        </w:rPr>
        <w:t>___</w:t>
      </w:r>
      <w:r w:rsidR="00CC2764">
        <w:rPr>
          <w:rFonts w:hint="cs"/>
          <w:sz w:val="16"/>
          <w:szCs w:val="16"/>
          <w:rtl/>
        </w:rPr>
        <w:t>__</w:t>
      </w:r>
      <w:r w:rsidR="0074511D">
        <w:rPr>
          <w:rFonts w:hint="cs"/>
          <w:sz w:val="16"/>
          <w:szCs w:val="16"/>
          <w:rtl/>
        </w:rPr>
        <w:t>______-______</w:t>
      </w:r>
      <w:r w:rsidR="00CC2764">
        <w:rPr>
          <w:rFonts w:hint="cs"/>
          <w:sz w:val="16"/>
          <w:szCs w:val="16"/>
          <w:rtl/>
        </w:rPr>
        <w:t>_</w:t>
      </w:r>
      <w:r w:rsidR="0074511D">
        <w:rPr>
          <w:rFonts w:hint="cs"/>
          <w:sz w:val="16"/>
          <w:szCs w:val="16"/>
          <w:rtl/>
        </w:rPr>
        <w:t>___</w:t>
      </w:r>
      <w:r w:rsidR="00CC2764">
        <w:rPr>
          <w:rFonts w:hint="cs"/>
          <w:sz w:val="16"/>
          <w:szCs w:val="16"/>
          <w:rtl/>
        </w:rPr>
        <w:t>__</w:t>
      </w:r>
      <w:r w:rsidR="0074511D">
        <w:rPr>
          <w:rFonts w:hint="cs"/>
          <w:sz w:val="16"/>
          <w:szCs w:val="16"/>
          <w:rtl/>
        </w:rPr>
        <w:t>___</w:t>
      </w:r>
      <w:r w:rsidR="00F32583">
        <w:rPr>
          <w:sz w:val="16"/>
          <w:szCs w:val="16"/>
          <w:rtl/>
        </w:rPr>
        <w:br/>
      </w:r>
      <w:r w:rsidR="00F32583">
        <w:rPr>
          <w:rFonts w:hint="cs"/>
          <w:sz w:val="16"/>
          <w:szCs w:val="16"/>
          <w:rtl/>
        </w:rPr>
        <w:t xml:space="preserve">       תוקף: __</w:t>
      </w:r>
      <w:r w:rsidR="00CC2764">
        <w:rPr>
          <w:rFonts w:hint="cs"/>
          <w:sz w:val="16"/>
          <w:szCs w:val="16"/>
          <w:rtl/>
        </w:rPr>
        <w:t>____</w:t>
      </w:r>
      <w:r w:rsidR="00F32583">
        <w:rPr>
          <w:rFonts w:hint="cs"/>
          <w:sz w:val="16"/>
          <w:szCs w:val="16"/>
          <w:rtl/>
        </w:rPr>
        <w:t>_</w:t>
      </w:r>
      <w:r w:rsidR="0074511D">
        <w:rPr>
          <w:rFonts w:hint="cs"/>
          <w:sz w:val="16"/>
          <w:szCs w:val="16"/>
          <w:rtl/>
        </w:rPr>
        <w:t>_/__</w:t>
      </w:r>
      <w:r w:rsidR="00CC2764">
        <w:rPr>
          <w:rFonts w:hint="cs"/>
          <w:sz w:val="16"/>
          <w:szCs w:val="16"/>
          <w:rtl/>
        </w:rPr>
        <w:t>___</w:t>
      </w:r>
      <w:r w:rsidR="0074511D">
        <w:rPr>
          <w:rFonts w:hint="cs"/>
          <w:sz w:val="16"/>
          <w:szCs w:val="16"/>
          <w:rtl/>
        </w:rPr>
        <w:t>_</w:t>
      </w:r>
      <w:r w:rsidR="00CC2764">
        <w:rPr>
          <w:rFonts w:hint="cs"/>
          <w:sz w:val="16"/>
          <w:szCs w:val="16"/>
          <w:rtl/>
        </w:rPr>
        <w:t>_</w:t>
      </w:r>
      <w:r w:rsidR="0074511D">
        <w:rPr>
          <w:rFonts w:hint="cs"/>
          <w:sz w:val="16"/>
          <w:szCs w:val="16"/>
          <w:rtl/>
        </w:rPr>
        <w:t xml:space="preserve">_  </w:t>
      </w:r>
      <w:r w:rsidR="00CC2764">
        <w:rPr>
          <w:rFonts w:hint="cs"/>
          <w:sz w:val="16"/>
          <w:szCs w:val="16"/>
          <w:rtl/>
        </w:rPr>
        <w:t xml:space="preserve">       </w:t>
      </w:r>
      <w:r w:rsidR="00F32583">
        <w:rPr>
          <w:rFonts w:hint="cs"/>
          <w:sz w:val="16"/>
          <w:szCs w:val="16"/>
          <w:rtl/>
        </w:rPr>
        <w:t>שם בעל הכרטיס: ____________</w:t>
      </w:r>
      <w:r w:rsidR="0074511D">
        <w:rPr>
          <w:rFonts w:hint="cs"/>
          <w:sz w:val="16"/>
          <w:szCs w:val="16"/>
          <w:rtl/>
        </w:rPr>
        <w:t>__</w:t>
      </w:r>
      <w:r w:rsidR="00CC2764">
        <w:rPr>
          <w:rFonts w:hint="cs"/>
          <w:sz w:val="16"/>
          <w:szCs w:val="16"/>
          <w:rtl/>
        </w:rPr>
        <w:t>________</w:t>
      </w:r>
      <w:r w:rsidR="00F32583">
        <w:rPr>
          <w:rFonts w:hint="cs"/>
          <w:sz w:val="16"/>
          <w:szCs w:val="16"/>
          <w:rtl/>
        </w:rPr>
        <w:t xml:space="preserve">___ </w:t>
      </w:r>
      <w:r w:rsidR="0074511D">
        <w:rPr>
          <w:rFonts w:hint="cs"/>
          <w:sz w:val="16"/>
          <w:szCs w:val="16"/>
          <w:rtl/>
        </w:rPr>
        <w:t xml:space="preserve">      </w:t>
      </w:r>
      <w:r w:rsidR="00CC2764">
        <w:rPr>
          <w:rFonts w:hint="cs"/>
          <w:sz w:val="16"/>
          <w:szCs w:val="16"/>
          <w:rtl/>
        </w:rPr>
        <w:t xml:space="preserve">      </w:t>
      </w:r>
      <w:r w:rsidR="0074511D">
        <w:rPr>
          <w:rFonts w:hint="cs"/>
          <w:sz w:val="16"/>
          <w:szCs w:val="16"/>
          <w:rtl/>
        </w:rPr>
        <w:t xml:space="preserve">    </w:t>
      </w:r>
      <w:r w:rsidR="00F32583">
        <w:rPr>
          <w:rFonts w:hint="cs"/>
          <w:sz w:val="16"/>
          <w:szCs w:val="16"/>
          <w:rtl/>
        </w:rPr>
        <w:t>ת.ז: _____</w:t>
      </w:r>
      <w:r w:rsidR="00CC2764">
        <w:rPr>
          <w:rFonts w:hint="cs"/>
          <w:sz w:val="16"/>
          <w:szCs w:val="16"/>
          <w:rtl/>
        </w:rPr>
        <w:t>______</w:t>
      </w:r>
      <w:r w:rsidR="00F32583">
        <w:rPr>
          <w:rFonts w:hint="cs"/>
          <w:sz w:val="16"/>
          <w:szCs w:val="16"/>
          <w:rtl/>
        </w:rPr>
        <w:t xml:space="preserve">__________ </w:t>
      </w:r>
      <w:r w:rsidR="004830A0">
        <w:rPr>
          <w:rFonts w:hint="cs"/>
          <w:sz w:val="16"/>
          <w:szCs w:val="16"/>
          <w:rtl/>
        </w:rPr>
        <w:t xml:space="preserve">                              </w:t>
      </w:r>
      <w:r w:rsidR="00F32583">
        <w:rPr>
          <w:rFonts w:hint="cs"/>
          <w:b/>
          <w:bCs/>
          <w:sz w:val="16"/>
          <w:szCs w:val="16"/>
          <w:rtl/>
        </w:rPr>
        <w:t xml:space="preserve">             </w:t>
      </w:r>
    </w:p>
    <w:p w:rsidR="004830A0" w:rsidRDefault="008A517C" w:rsidP="00476610">
      <w:pPr>
        <w:pBdr>
          <w:top w:val="dashSmallGap" w:sz="8" w:space="0" w:color="auto"/>
          <w:left w:val="dashSmallGap" w:sz="8" w:space="0" w:color="auto"/>
          <w:bottom w:val="dashSmallGap" w:sz="8" w:space="1" w:color="auto"/>
          <w:right w:val="dashSmallGap" w:sz="8" w:space="7" w:color="auto"/>
        </w:pBdr>
        <w:tabs>
          <w:tab w:val="left" w:pos="1132"/>
        </w:tabs>
        <w:spacing w:line="360" w:lineRule="auto"/>
        <w:rPr>
          <w:sz w:val="16"/>
          <w:szCs w:val="16"/>
          <w:rtl/>
        </w:rPr>
      </w:pPr>
      <w:r>
        <w:rPr>
          <w:sz w:val="16"/>
          <w:szCs w:val="16"/>
        </w:rPr>
        <w:t xml:space="preserve">  </w:t>
      </w:r>
      <w:r w:rsidR="00845061">
        <w:rPr>
          <w:rFonts w:hint="cs"/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 </w:t>
      </w:r>
      <w:r w:rsidR="00F32583">
        <w:rPr>
          <w:rFonts w:hint="cs"/>
          <w:b/>
          <w:bCs/>
          <w:sz w:val="16"/>
          <w:szCs w:val="16"/>
          <w:rtl/>
        </w:rPr>
        <w:t>ב-3 תשלומים ללא ריבית</w:t>
      </w:r>
      <w:r w:rsidR="0043180D">
        <w:rPr>
          <w:rFonts w:hint="cs"/>
          <w:b/>
          <w:bCs/>
          <w:sz w:val="16"/>
          <w:szCs w:val="16"/>
          <w:rtl/>
        </w:rPr>
        <w:t xml:space="preserve"> </w:t>
      </w:r>
      <w:r w:rsidR="0043180D" w:rsidRPr="004A12F9">
        <w:rPr>
          <w:rFonts w:hint="cs"/>
          <w:sz w:val="16"/>
          <w:szCs w:val="16"/>
          <w:rtl/>
        </w:rPr>
        <w:t xml:space="preserve">(למשלמים עד </w:t>
      </w:r>
      <w:r w:rsidR="004A12F9" w:rsidRPr="004A12F9">
        <w:rPr>
          <w:rFonts w:hint="cs"/>
          <w:sz w:val="16"/>
          <w:szCs w:val="16"/>
          <w:rtl/>
        </w:rPr>
        <w:t>סוף חודש</w:t>
      </w:r>
      <w:r w:rsidR="002D0F97">
        <w:rPr>
          <w:rFonts w:hint="cs"/>
          <w:b/>
          <w:bCs/>
          <w:sz w:val="16"/>
          <w:szCs w:val="16"/>
          <w:rtl/>
        </w:rPr>
        <w:t xml:space="preserve"> </w:t>
      </w:r>
      <w:r w:rsidR="00476610">
        <w:rPr>
          <w:rFonts w:hint="cs"/>
          <w:b/>
          <w:bCs/>
          <w:sz w:val="16"/>
          <w:szCs w:val="16"/>
          <w:rtl/>
        </w:rPr>
        <w:t>פברואר</w:t>
      </w:r>
      <w:r w:rsidR="000068EB">
        <w:rPr>
          <w:rFonts w:hint="cs"/>
          <w:sz w:val="16"/>
          <w:szCs w:val="16"/>
          <w:rtl/>
        </w:rPr>
        <w:t>)</w:t>
      </w:r>
      <w:r w:rsidR="00971DF4" w:rsidRPr="004A12F9">
        <w:rPr>
          <w:rFonts w:hint="cs"/>
          <w:sz w:val="16"/>
          <w:szCs w:val="16"/>
          <w:rtl/>
        </w:rPr>
        <w:t xml:space="preserve"> </w:t>
      </w:r>
      <w:r w:rsidR="00F32583" w:rsidRPr="005D7EA9">
        <w:rPr>
          <w:rFonts w:hint="cs"/>
          <w:sz w:val="16"/>
          <w:szCs w:val="16"/>
          <w:rtl/>
        </w:rPr>
        <w:t xml:space="preserve"> </w:t>
      </w:r>
      <w:r w:rsidR="00F32583">
        <w:rPr>
          <w:rFonts w:hint="cs"/>
          <w:sz w:val="16"/>
          <w:szCs w:val="16"/>
          <w:rtl/>
        </w:rPr>
        <w:t xml:space="preserve"> </w:t>
      </w:r>
      <w:r w:rsidR="00F436FB">
        <w:rPr>
          <w:rFonts w:hint="cs"/>
          <w:sz w:val="16"/>
          <w:szCs w:val="16"/>
          <w:rtl/>
        </w:rPr>
        <w:t xml:space="preserve"> </w:t>
      </w:r>
      <w:r w:rsidR="00627CA8">
        <w:rPr>
          <w:rFonts w:hint="cs"/>
          <w:sz w:val="16"/>
          <w:szCs w:val="16"/>
        </w:rPr>
        <w:sym w:font="Wingdings" w:char="F0A8"/>
      </w:r>
      <w:r w:rsidR="00627CA8">
        <w:rPr>
          <w:rFonts w:hint="cs"/>
          <w:sz w:val="16"/>
          <w:szCs w:val="16"/>
          <w:rtl/>
        </w:rPr>
        <w:t xml:space="preserve"> </w:t>
      </w:r>
      <w:r w:rsidR="00F32583">
        <w:rPr>
          <w:rFonts w:hint="cs"/>
          <w:sz w:val="16"/>
          <w:szCs w:val="16"/>
          <w:rtl/>
        </w:rPr>
        <w:t>שני תשלומים</w:t>
      </w:r>
      <w:r w:rsidR="00F32583">
        <w:rPr>
          <w:rFonts w:hint="cs"/>
          <w:b/>
          <w:bCs/>
          <w:sz w:val="16"/>
          <w:szCs w:val="16"/>
          <w:rtl/>
        </w:rPr>
        <w:t>/</w:t>
      </w:r>
      <w:r w:rsidR="00F32583">
        <w:rPr>
          <w:rFonts w:hint="cs"/>
          <w:sz w:val="16"/>
          <w:szCs w:val="16"/>
          <w:rtl/>
        </w:rPr>
        <w:t xml:space="preserve"> </w:t>
      </w:r>
      <w:r w:rsidR="00F32583">
        <w:rPr>
          <w:rFonts w:hint="cs"/>
          <w:sz w:val="16"/>
          <w:szCs w:val="16"/>
        </w:rPr>
        <w:sym w:font="Wingdings" w:char="F0A8"/>
      </w:r>
      <w:r w:rsidR="00F32583">
        <w:rPr>
          <w:rFonts w:hint="cs"/>
          <w:sz w:val="16"/>
          <w:szCs w:val="16"/>
          <w:rtl/>
        </w:rPr>
        <w:t xml:space="preserve"> תשלום אחד </w:t>
      </w:r>
      <w:r w:rsidR="00F32583">
        <w:rPr>
          <w:rFonts w:hint="cs"/>
          <w:b/>
          <w:bCs/>
          <w:sz w:val="16"/>
          <w:szCs w:val="16"/>
          <w:rtl/>
        </w:rPr>
        <w:t>/</w:t>
      </w:r>
      <w:r w:rsidR="00F32583">
        <w:rPr>
          <w:rFonts w:hint="cs"/>
          <w:sz w:val="16"/>
          <w:szCs w:val="16"/>
          <w:rtl/>
        </w:rPr>
        <w:t xml:space="preserve">  </w:t>
      </w:r>
      <w:r w:rsidR="00F32583">
        <w:rPr>
          <w:rFonts w:hint="cs"/>
          <w:sz w:val="16"/>
          <w:szCs w:val="16"/>
        </w:rPr>
        <w:sym w:font="Wingdings" w:char="F0A8"/>
      </w:r>
      <w:r w:rsidR="00F32583">
        <w:rPr>
          <w:rFonts w:hint="cs"/>
          <w:sz w:val="16"/>
          <w:szCs w:val="16"/>
          <w:rtl/>
        </w:rPr>
        <w:t xml:space="preserve"> קרדיט ב - ____ תשלומים</w:t>
      </w:r>
      <w:r w:rsidR="00F32583">
        <w:rPr>
          <w:rFonts w:hint="cs"/>
          <w:sz w:val="18"/>
          <w:szCs w:val="18"/>
          <w:rtl/>
        </w:rPr>
        <w:t xml:space="preserve">. </w:t>
      </w:r>
      <w:r w:rsidR="00F32583">
        <w:rPr>
          <w:rFonts w:hint="cs"/>
          <w:sz w:val="16"/>
          <w:szCs w:val="16"/>
          <w:rtl/>
        </w:rPr>
        <w:t xml:space="preserve">   </w:t>
      </w:r>
      <w:r w:rsidR="004830A0">
        <w:rPr>
          <w:rFonts w:hint="cs"/>
          <w:sz w:val="16"/>
          <w:szCs w:val="16"/>
          <w:rtl/>
        </w:rPr>
        <w:t xml:space="preserve">      </w:t>
      </w:r>
    </w:p>
    <w:p w:rsidR="00F32583" w:rsidRDefault="00F32583" w:rsidP="00E84F0C">
      <w:pPr>
        <w:pBdr>
          <w:top w:val="dashSmallGap" w:sz="8" w:space="0" w:color="auto"/>
          <w:left w:val="dashSmallGap" w:sz="8" w:space="0" w:color="auto"/>
          <w:bottom w:val="dashSmallGap" w:sz="8" w:space="1" w:color="auto"/>
          <w:right w:val="dashSmallGap" w:sz="8" w:space="7" w:color="auto"/>
        </w:pBdr>
        <w:tabs>
          <w:tab w:val="left" w:pos="1132"/>
        </w:tabs>
        <w:spacing w:line="360" w:lineRule="auto"/>
        <w:jc w:val="center"/>
        <w:rPr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>*החיוב בפועל על פי תאריך החיוב האישי</w:t>
      </w:r>
    </w:p>
    <w:p w:rsidR="002A41FA" w:rsidRPr="00433D65" w:rsidRDefault="002A41FA" w:rsidP="00E84F0C">
      <w:pPr>
        <w:spacing w:line="360" w:lineRule="auto"/>
        <w:ind w:right="720"/>
        <w:rPr>
          <w:sz w:val="8"/>
          <w:szCs w:val="8"/>
          <w:rtl/>
        </w:rPr>
      </w:pPr>
    </w:p>
    <w:p w:rsidR="00216B68" w:rsidRDefault="00216B68" w:rsidP="00216B68">
      <w:pPr>
        <w:spacing w:line="360" w:lineRule="auto"/>
        <w:ind w:right="720"/>
        <w:rPr>
          <w:sz w:val="18"/>
          <w:szCs w:val="18"/>
          <w:rtl/>
        </w:rPr>
      </w:pPr>
      <w:r>
        <w:rPr>
          <w:sz w:val="18"/>
          <w:szCs w:val="18"/>
          <w:rtl/>
        </w:rPr>
        <w:t>המחיר הנ"ל כולל 2 לילות בחצי פנסיון (ארוחות בוקר וערב) ואת כל המופעים וההרצאות.</w:t>
      </w:r>
    </w:p>
    <w:p w:rsidR="00216B68" w:rsidRDefault="00216B68" w:rsidP="00216B68">
      <w:pPr>
        <w:spacing w:line="360" w:lineRule="auto"/>
        <w:ind w:right="720"/>
        <w:rPr>
          <w:rFonts w:ascii="Tahoma" w:hAnsi="Tahoma"/>
          <w:sz w:val="18"/>
          <w:szCs w:val="18"/>
          <w:rtl/>
        </w:rPr>
      </w:pPr>
      <w:r>
        <w:rPr>
          <w:rFonts w:ascii="Tahoma" w:hAnsi="Tahoma"/>
          <w:sz w:val="18"/>
          <w:szCs w:val="18"/>
          <w:rtl/>
        </w:rPr>
        <w:t>הודעות ביטול, מכל סיבה שהיא,  יתקבלו בכתב בלבד למשרדי רעות קשרי תרבות.</w:t>
      </w:r>
    </w:p>
    <w:p w:rsidR="00216B68" w:rsidRDefault="00216B68" w:rsidP="00564555">
      <w:pPr>
        <w:spacing w:line="360" w:lineRule="auto"/>
        <w:rPr>
          <w:rFonts w:ascii="Tahoma" w:hAnsi="Tahoma"/>
          <w:sz w:val="18"/>
          <w:szCs w:val="18"/>
          <w:rtl/>
        </w:rPr>
      </w:pPr>
      <w:r>
        <w:rPr>
          <w:rFonts w:ascii="Tahoma" w:hAnsi="Tahoma"/>
          <w:sz w:val="18"/>
          <w:szCs w:val="18"/>
        </w:rPr>
        <w:sym w:font="Wingdings" w:char="F075"/>
      </w:r>
      <w:r>
        <w:rPr>
          <w:rFonts w:ascii="Wingdings" w:hAnsi="Wingdings"/>
          <w:sz w:val="18"/>
          <w:szCs w:val="18"/>
          <w:rtl/>
        </w:rPr>
        <w:t xml:space="preserve"> </w:t>
      </w:r>
      <w:r>
        <w:rPr>
          <w:rFonts w:ascii="Tahoma" w:hAnsi="Tahoma"/>
          <w:sz w:val="18"/>
          <w:szCs w:val="18"/>
          <w:rtl/>
        </w:rPr>
        <w:t xml:space="preserve">הודעות ביטול בכתב שיתקבלו במשרדינו עד 15 יום לפני סוף השבוע – </w:t>
      </w:r>
      <w:r w:rsidR="00564555">
        <w:rPr>
          <w:rFonts w:ascii="Tahoma" w:hAnsi="Tahoma" w:hint="cs"/>
          <w:sz w:val="18"/>
          <w:szCs w:val="18"/>
          <w:rtl/>
        </w:rPr>
        <w:t xml:space="preserve">דמי ביטול 100 ₪ </w:t>
      </w:r>
    </w:p>
    <w:p w:rsidR="00216B68" w:rsidRDefault="00216B68" w:rsidP="00216B68">
      <w:pPr>
        <w:spacing w:line="360" w:lineRule="auto"/>
        <w:rPr>
          <w:rFonts w:ascii="Tahoma" w:hAnsi="Tahoma"/>
          <w:sz w:val="18"/>
          <w:szCs w:val="18"/>
          <w:rtl/>
        </w:rPr>
      </w:pPr>
      <w:r>
        <w:rPr>
          <w:rFonts w:ascii="Tahoma" w:hAnsi="Tahoma"/>
          <w:sz w:val="18"/>
          <w:szCs w:val="18"/>
        </w:rPr>
        <w:sym w:font="Wingdings" w:char="F075"/>
      </w:r>
      <w:r>
        <w:rPr>
          <w:rFonts w:ascii="Tahoma" w:hAnsi="Tahoma"/>
          <w:sz w:val="18"/>
          <w:szCs w:val="18"/>
          <w:rtl/>
        </w:rPr>
        <w:t xml:space="preserve"> הודעות ביטול בכתב שיתקבלו במשרדינו מ- 14 יום לפני סוף השבוע – יחויבו ב 30% מהמחיר הכולל.</w:t>
      </w:r>
    </w:p>
    <w:p w:rsidR="00433D65" w:rsidRPr="00433D65" w:rsidRDefault="00216B68" w:rsidP="00216B68">
      <w:pPr>
        <w:spacing w:line="360" w:lineRule="auto"/>
        <w:rPr>
          <w:rFonts w:ascii="Tahoma" w:hAnsi="Tahoma"/>
          <w:b/>
          <w:bCs/>
          <w:sz w:val="10"/>
          <w:szCs w:val="10"/>
          <w:rtl/>
        </w:rPr>
      </w:pPr>
      <w:r>
        <w:rPr>
          <w:rFonts w:ascii="Tahoma" w:hAnsi="Tahoma"/>
          <w:b/>
          <w:bCs/>
          <w:sz w:val="18"/>
          <w:szCs w:val="18"/>
        </w:rPr>
        <w:sym w:font="Wingdings" w:char="F075"/>
      </w:r>
      <w:r>
        <w:rPr>
          <w:rFonts w:ascii="Tahoma" w:hAnsi="Tahoma"/>
          <w:b/>
          <w:bCs/>
          <w:sz w:val="18"/>
          <w:szCs w:val="18"/>
          <w:rtl/>
        </w:rPr>
        <w:t xml:space="preserve"> החל מיום שלישי, בשבוע של האירוע, לא יינתן החזר במקרה של ביטול</w:t>
      </w:r>
    </w:p>
    <w:p w:rsidR="000E4E78" w:rsidRPr="00C05A49" w:rsidRDefault="000E4E78" w:rsidP="00F7407A">
      <w:pPr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shd w:val="clear" w:color="auto" w:fill="D9D9D9"/>
        <w:spacing w:line="360" w:lineRule="auto"/>
        <w:jc w:val="center"/>
        <w:rPr>
          <w:b/>
          <w:bCs/>
          <w:sz w:val="20"/>
          <w:szCs w:val="20"/>
          <w:rtl/>
        </w:rPr>
      </w:pPr>
      <w:r w:rsidRPr="00C05A49">
        <w:rPr>
          <w:rFonts w:hint="cs"/>
          <w:b/>
          <w:bCs/>
          <w:sz w:val="20"/>
          <w:szCs w:val="20"/>
          <w:rtl/>
        </w:rPr>
        <w:t>נא לחתום בתחתית הדף ולהחזיר את הטופס לאחר המילוי, למשרדי רעות קשרי תרבות לפקס: 08-9396040</w:t>
      </w:r>
    </w:p>
    <w:p w:rsidR="000E4E78" w:rsidRPr="00C05A49" w:rsidRDefault="000E4E78" w:rsidP="00F7407A">
      <w:pPr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shd w:val="clear" w:color="auto" w:fill="D9D9D9"/>
        <w:spacing w:line="360" w:lineRule="auto"/>
        <w:jc w:val="center"/>
        <w:rPr>
          <w:b/>
          <w:bCs/>
          <w:sz w:val="20"/>
          <w:szCs w:val="20"/>
          <w:rtl/>
        </w:rPr>
      </w:pPr>
      <w:r w:rsidRPr="00C05A49">
        <w:rPr>
          <w:rFonts w:hint="cs"/>
          <w:b/>
          <w:bCs/>
          <w:sz w:val="20"/>
          <w:szCs w:val="20"/>
          <w:rtl/>
        </w:rPr>
        <w:t>אישור על קבלת הטופס ישלח אליכם בפקס חוזר, במייל או בדואר.</w:t>
      </w:r>
    </w:p>
    <w:p w:rsidR="00433D65" w:rsidRPr="00433D65" w:rsidRDefault="000E4E78" w:rsidP="00F7407A">
      <w:pPr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shd w:val="clear" w:color="auto" w:fill="D9D9D9"/>
        <w:spacing w:line="360" w:lineRule="auto"/>
        <w:jc w:val="center"/>
        <w:rPr>
          <w:b/>
          <w:bCs/>
          <w:color w:val="FFFFFF"/>
          <w:sz w:val="20"/>
          <w:szCs w:val="20"/>
          <w:rtl/>
        </w:rPr>
      </w:pPr>
      <w:r w:rsidRPr="00C05A49">
        <w:rPr>
          <w:rFonts w:hint="cs"/>
          <w:b/>
          <w:bCs/>
          <w:sz w:val="20"/>
          <w:szCs w:val="20"/>
          <w:rtl/>
        </w:rPr>
        <w:t>במידה ולא התקבל האישור, יש לוודא הרישום ושריון החדר בטל': 08-9396030</w:t>
      </w:r>
    </w:p>
    <w:p w:rsidR="00433D65" w:rsidRPr="00433D65" w:rsidRDefault="00433D65" w:rsidP="00E84F0C">
      <w:pPr>
        <w:spacing w:line="360" w:lineRule="auto"/>
        <w:rPr>
          <w:sz w:val="10"/>
          <w:szCs w:val="10"/>
          <w:rtl/>
        </w:rPr>
      </w:pPr>
    </w:p>
    <w:p w:rsidR="00245563" w:rsidRPr="00245563" w:rsidRDefault="00115662" w:rsidP="00E84F0C">
      <w:pPr>
        <w:spacing w:line="360" w:lineRule="auto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אנו </w:t>
      </w:r>
      <w:r w:rsidR="00F32583">
        <w:rPr>
          <w:rFonts w:hint="cs"/>
          <w:sz w:val="18"/>
          <w:szCs w:val="18"/>
          <w:rtl/>
        </w:rPr>
        <w:t>מאשרים את תנאי הרישום והביטול</w:t>
      </w:r>
      <w:r w:rsidR="002346AB">
        <w:rPr>
          <w:rFonts w:hint="cs"/>
          <w:sz w:val="18"/>
          <w:szCs w:val="18"/>
          <w:rtl/>
        </w:rPr>
        <w:t xml:space="preserve"> המפורטים לעיל</w:t>
      </w:r>
      <w:r w:rsidR="00F32583">
        <w:rPr>
          <w:rFonts w:hint="cs"/>
          <w:sz w:val="18"/>
          <w:szCs w:val="18"/>
          <w:rtl/>
        </w:rPr>
        <w:t>:</w:t>
      </w:r>
    </w:p>
    <w:p w:rsidR="00F32583" w:rsidRDefault="00F32583" w:rsidP="00E84F0C">
      <w:pPr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שם המשתתף: ____________________                תאריך: ______________________ </w:t>
      </w:r>
      <w:r w:rsidR="00665B03">
        <w:rPr>
          <w:rFonts w:hint="cs"/>
          <w:sz w:val="18"/>
          <w:szCs w:val="18"/>
          <w:rtl/>
        </w:rPr>
        <w:t xml:space="preserve">     </w:t>
      </w:r>
      <w:r>
        <w:rPr>
          <w:rFonts w:hint="cs"/>
          <w:sz w:val="18"/>
          <w:szCs w:val="18"/>
          <w:rtl/>
        </w:rPr>
        <w:t xml:space="preserve"> חתימה: _________________________</w:t>
      </w:r>
    </w:p>
    <w:p w:rsidR="00DA5223" w:rsidRPr="003F0326" w:rsidRDefault="00DA5223" w:rsidP="00E84F0C">
      <w:pPr>
        <w:rPr>
          <w:sz w:val="18"/>
          <w:szCs w:val="18"/>
          <w:rtl/>
        </w:rPr>
      </w:pPr>
    </w:p>
    <w:p w:rsidR="00BE18F4" w:rsidRDefault="00DA5223" w:rsidP="00E84F0C">
      <w:pPr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שם המשתתף: ____________________                תאריך: ______________________  </w:t>
      </w:r>
      <w:r w:rsidR="00665B03">
        <w:rPr>
          <w:rFonts w:hint="cs"/>
          <w:sz w:val="18"/>
          <w:szCs w:val="18"/>
          <w:rtl/>
        </w:rPr>
        <w:t xml:space="preserve">     </w:t>
      </w:r>
      <w:r>
        <w:rPr>
          <w:rFonts w:hint="cs"/>
          <w:sz w:val="18"/>
          <w:szCs w:val="18"/>
          <w:rtl/>
        </w:rPr>
        <w:t>חתימה: _________________________</w:t>
      </w:r>
    </w:p>
    <w:p w:rsidR="00532CE5" w:rsidRPr="00A961CD" w:rsidRDefault="00532CE5" w:rsidP="00E84F0C">
      <w:pPr>
        <w:rPr>
          <w:sz w:val="12"/>
          <w:szCs w:val="12"/>
          <w:rtl/>
        </w:rPr>
      </w:pPr>
    </w:p>
    <w:p w:rsidR="00A961CD" w:rsidRDefault="00A961CD" w:rsidP="00E84F0C">
      <w:pPr>
        <w:rPr>
          <w:sz w:val="18"/>
          <w:szCs w:val="18"/>
          <w:rtl/>
        </w:rPr>
      </w:pPr>
    </w:p>
    <w:p w:rsidR="00F678EF" w:rsidRPr="004911E4" w:rsidRDefault="00D5115B" w:rsidP="00F678EF">
      <w:pPr>
        <w:spacing w:line="276" w:lineRule="auto"/>
        <w:ind w:hanging="141"/>
        <w:jc w:val="right"/>
        <w:rPr>
          <w:b/>
          <w:bCs/>
          <w:color w:val="FFFFFF"/>
          <w:sz w:val="10"/>
          <w:szCs w:val="10"/>
          <w:rtl/>
        </w:rPr>
      </w:pPr>
      <w:r>
        <w:rPr>
          <w:b/>
          <w:bCs/>
          <w:noProof/>
          <w:color w:val="FFFFFF"/>
          <w:sz w:val="16"/>
          <w:szCs w:val="16"/>
          <w:lang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0</wp:posOffset>
            </wp:positionV>
            <wp:extent cx="4210050" cy="476250"/>
            <wp:effectExtent l="0" t="0" r="0" b="0"/>
            <wp:wrapNone/>
            <wp:docPr id="3" name="תמונה 3" descr="rishu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hum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60" t="1961" r="20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FFFF"/>
          <w:sz w:val="16"/>
          <w:szCs w:val="16"/>
          <w:lang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0</wp:posOffset>
            </wp:positionV>
            <wp:extent cx="2724150" cy="476250"/>
            <wp:effectExtent l="0" t="0" r="0" b="0"/>
            <wp:wrapNone/>
            <wp:docPr id="2" name="תמונה 2" descr="rishu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hum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60" t="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8EF" w:rsidRPr="004911E4">
        <w:rPr>
          <w:b/>
          <w:bCs/>
          <w:color w:val="FFFFFF"/>
          <w:sz w:val="10"/>
          <w:szCs w:val="10"/>
        </w:rPr>
        <w:t xml:space="preserve">  </w:t>
      </w:r>
    </w:p>
    <w:p w:rsidR="00F678EF" w:rsidRDefault="00F678EF" w:rsidP="00BA7377">
      <w:pPr>
        <w:spacing w:line="312" w:lineRule="auto"/>
        <w:ind w:hanging="142"/>
        <w:jc w:val="right"/>
        <w:rPr>
          <w:b/>
          <w:bCs/>
          <w:color w:val="FFFFFF"/>
          <w:spacing w:val="6"/>
          <w:sz w:val="16"/>
          <w:szCs w:val="16"/>
          <w:rtl/>
        </w:rPr>
      </w:pPr>
      <w:r w:rsidRPr="00DD1312">
        <w:rPr>
          <w:rFonts w:hint="cs"/>
          <w:b/>
          <w:bCs/>
          <w:color w:val="FFFFFF"/>
          <w:spacing w:val="6"/>
          <w:sz w:val="16"/>
          <w:szCs w:val="16"/>
          <w:rtl/>
        </w:rPr>
        <w:t>דרך מאיר ויסגל 2, ת.ד 4075, פארק המדע</w:t>
      </w:r>
      <w:r w:rsidR="009253B8">
        <w:rPr>
          <w:rFonts w:hint="cs"/>
          <w:b/>
          <w:bCs/>
          <w:color w:val="FFFFFF"/>
          <w:spacing w:val="6"/>
          <w:sz w:val="16"/>
          <w:szCs w:val="16"/>
          <w:rtl/>
        </w:rPr>
        <w:t xml:space="preserve"> רחובות</w:t>
      </w:r>
      <w:r w:rsidR="00C4050A">
        <w:rPr>
          <w:rFonts w:hint="cs"/>
          <w:b/>
          <w:bCs/>
          <w:color w:val="FFFFFF"/>
          <w:spacing w:val="6"/>
          <w:sz w:val="16"/>
          <w:szCs w:val="16"/>
          <w:rtl/>
        </w:rPr>
        <w:t>,</w:t>
      </w:r>
      <w:r w:rsidR="009253B8">
        <w:rPr>
          <w:rFonts w:hint="cs"/>
          <w:b/>
          <w:bCs/>
          <w:color w:val="FFFFFF"/>
          <w:spacing w:val="6"/>
          <w:sz w:val="16"/>
          <w:szCs w:val="16"/>
          <w:rtl/>
        </w:rPr>
        <w:t xml:space="preserve"> </w:t>
      </w:r>
      <w:r w:rsidRPr="00DD1312">
        <w:rPr>
          <w:rFonts w:hint="cs"/>
          <w:b/>
          <w:bCs/>
          <w:color w:val="FFFFFF"/>
          <w:spacing w:val="6"/>
          <w:sz w:val="16"/>
          <w:szCs w:val="16"/>
          <w:rtl/>
        </w:rPr>
        <w:t xml:space="preserve">7414001 </w:t>
      </w:r>
    </w:p>
    <w:p w:rsidR="00601C9E" w:rsidRPr="00DD1312" w:rsidRDefault="00601C9E" w:rsidP="00601C9E">
      <w:pPr>
        <w:spacing w:line="276" w:lineRule="auto"/>
        <w:ind w:hanging="141"/>
        <w:jc w:val="right"/>
        <w:rPr>
          <w:b/>
          <w:bCs/>
          <w:color w:val="FFFFFF"/>
          <w:spacing w:val="6"/>
          <w:sz w:val="16"/>
          <w:szCs w:val="16"/>
          <w:rtl/>
        </w:rPr>
      </w:pPr>
      <w:r>
        <w:rPr>
          <w:rFonts w:hint="cs"/>
          <w:b/>
          <w:bCs/>
          <w:color w:val="FFFFFF"/>
          <w:spacing w:val="6"/>
          <w:sz w:val="16"/>
          <w:szCs w:val="16"/>
          <w:rtl/>
        </w:rPr>
        <w:t xml:space="preserve">טל': 08-9396030 </w:t>
      </w:r>
      <w:r w:rsidRPr="00DD1312">
        <w:rPr>
          <w:rFonts w:hint="cs"/>
          <w:b/>
          <w:bCs/>
          <w:color w:val="FFFFFF"/>
          <w:spacing w:val="6"/>
          <w:sz w:val="16"/>
          <w:szCs w:val="16"/>
          <w:rtl/>
        </w:rPr>
        <w:t>|</w:t>
      </w:r>
      <w:r>
        <w:rPr>
          <w:rFonts w:hint="cs"/>
          <w:b/>
          <w:bCs/>
          <w:color w:val="FFFFFF"/>
          <w:spacing w:val="6"/>
          <w:sz w:val="16"/>
          <w:szCs w:val="16"/>
          <w:rtl/>
        </w:rPr>
        <w:t xml:space="preserve"> פקס: </w:t>
      </w:r>
      <w:r w:rsidRPr="00DD1312">
        <w:rPr>
          <w:rFonts w:hint="cs"/>
          <w:b/>
          <w:bCs/>
          <w:color w:val="FFFFFF"/>
          <w:spacing w:val="6"/>
          <w:sz w:val="16"/>
          <w:szCs w:val="16"/>
          <w:rtl/>
        </w:rPr>
        <w:t>08-9396040</w:t>
      </w:r>
      <w:r>
        <w:rPr>
          <w:rFonts w:hint="cs"/>
          <w:b/>
          <w:bCs/>
          <w:color w:val="FFFFFF"/>
          <w:spacing w:val="6"/>
          <w:sz w:val="16"/>
          <w:szCs w:val="16"/>
          <w:rtl/>
        </w:rPr>
        <w:t xml:space="preserve"> | </w:t>
      </w:r>
      <w:r w:rsidRPr="00DD1312">
        <w:rPr>
          <w:b/>
          <w:bCs/>
          <w:color w:val="FFFFFF"/>
          <w:spacing w:val="6"/>
          <w:sz w:val="16"/>
          <w:szCs w:val="16"/>
        </w:rPr>
        <w:t>www.ktarbut.co.il</w:t>
      </w:r>
      <w:r>
        <w:rPr>
          <w:b/>
          <w:bCs/>
          <w:color w:val="FFFFFF"/>
          <w:spacing w:val="6"/>
          <w:sz w:val="16"/>
          <w:szCs w:val="16"/>
        </w:rPr>
        <w:t xml:space="preserve"> </w:t>
      </w:r>
      <w:r w:rsidRPr="00DD1312">
        <w:rPr>
          <w:b/>
          <w:bCs/>
          <w:color w:val="FFFFFF"/>
          <w:spacing w:val="6"/>
          <w:sz w:val="16"/>
          <w:szCs w:val="16"/>
        </w:rPr>
        <w:t>| info@ktarbut.co.il</w:t>
      </w:r>
    </w:p>
    <w:sectPr w:rsidR="00601C9E" w:rsidRPr="00DD1312" w:rsidSect="00A961CD">
      <w:footerReference w:type="default" r:id="rId11"/>
      <w:pgSz w:w="11906" w:h="16838" w:code="9"/>
      <w:pgMar w:top="426" w:right="423" w:bottom="54" w:left="567" w:header="284" w:footer="0" w:gutter="284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2D" w:rsidRDefault="0025202D">
      <w:r>
        <w:separator/>
      </w:r>
    </w:p>
  </w:endnote>
  <w:endnote w:type="continuationSeparator" w:id="0">
    <w:p w:rsidR="0025202D" w:rsidRDefault="0025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11" w:rsidRDefault="00715D11" w:rsidP="00665B03">
    <w:pPr>
      <w:pStyle w:val="a4"/>
      <w:jc w:val="both"/>
      <w:rPr>
        <w:rFonts w:ascii="Tahoma" w:hAnsi="Tahoma"/>
        <w:color w:val="0000FF"/>
        <w:sz w:val="16"/>
        <w:szCs w:val="16"/>
        <w:rtl/>
      </w:rPr>
    </w:pPr>
  </w:p>
  <w:p w:rsidR="00715D11" w:rsidRDefault="00715D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2D" w:rsidRDefault="0025202D">
      <w:r>
        <w:separator/>
      </w:r>
    </w:p>
  </w:footnote>
  <w:footnote w:type="continuationSeparator" w:id="0">
    <w:p w:rsidR="0025202D" w:rsidRDefault="0025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82C"/>
    <w:multiLevelType w:val="hybridMultilevel"/>
    <w:tmpl w:val="6F0A3186"/>
    <w:lvl w:ilvl="0" w:tplc="ECAE4F52">
      <w:start w:val="168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SimSun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EB745DA"/>
    <w:multiLevelType w:val="multilevel"/>
    <w:tmpl w:val="CB46DABC"/>
    <w:lvl w:ilvl="0">
      <w:start w:val="1"/>
      <w:numFmt w:val="bullet"/>
      <w:lvlText w:val="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">
    <w:nsid w:val="104556C7"/>
    <w:multiLevelType w:val="hybridMultilevel"/>
    <w:tmpl w:val="9C480CC4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108E4BE3"/>
    <w:multiLevelType w:val="hybridMultilevel"/>
    <w:tmpl w:val="F32460E4"/>
    <w:lvl w:ilvl="0" w:tplc="A2B47D8A">
      <w:start w:val="1"/>
      <w:numFmt w:val="bullet"/>
      <w:lvlText w:val="□"/>
      <w:lvlJc w:val="left"/>
      <w:pPr>
        <w:tabs>
          <w:tab w:val="num" w:pos="720"/>
        </w:tabs>
        <w:ind w:left="720" w:righ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2BCE2C56"/>
    <w:multiLevelType w:val="multilevel"/>
    <w:tmpl w:val="0D8E3C28"/>
    <w:lvl w:ilvl="0">
      <w:start w:val="890"/>
      <w:numFmt w:val="bullet"/>
      <w:lvlText w:val=""/>
      <w:lvlJc w:val="left"/>
      <w:pPr>
        <w:tabs>
          <w:tab w:val="num" w:pos="735"/>
        </w:tabs>
        <w:ind w:left="735" w:right="735" w:hanging="375"/>
      </w:pPr>
      <w:rPr>
        <w:rFonts w:ascii="Wingdings" w:eastAsia="SimSun" w:hAnsi="Wingdings" w:cs="Tahoma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31A4162D"/>
    <w:multiLevelType w:val="hybridMultilevel"/>
    <w:tmpl w:val="8632B838"/>
    <w:lvl w:ilvl="0" w:tplc="9B12745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328A21DC"/>
    <w:multiLevelType w:val="hybridMultilevel"/>
    <w:tmpl w:val="B17C7D4C"/>
    <w:lvl w:ilvl="0" w:tplc="44C81158">
      <w:start w:val="35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32A930B6"/>
    <w:multiLevelType w:val="hybridMultilevel"/>
    <w:tmpl w:val="0A407A44"/>
    <w:lvl w:ilvl="0" w:tplc="77ECFF8E">
      <w:start w:val="1"/>
      <w:numFmt w:val="bullet"/>
      <w:lvlText w:val=""/>
      <w:lvlJc w:val="left"/>
      <w:pPr>
        <w:tabs>
          <w:tab w:val="num" w:pos="840"/>
        </w:tabs>
        <w:ind w:left="840" w:righ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righ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righ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righ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righ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righ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righ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righ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right="6600" w:hanging="360"/>
      </w:pPr>
      <w:rPr>
        <w:rFonts w:ascii="Wingdings" w:hAnsi="Wingdings" w:hint="default"/>
      </w:rPr>
    </w:lvl>
  </w:abstractNum>
  <w:abstractNum w:abstractNumId="8">
    <w:nsid w:val="33E055FA"/>
    <w:multiLevelType w:val="hybridMultilevel"/>
    <w:tmpl w:val="0D8E3C28"/>
    <w:lvl w:ilvl="0" w:tplc="987C618E">
      <w:start w:val="890"/>
      <w:numFmt w:val="bullet"/>
      <w:lvlText w:val=""/>
      <w:lvlJc w:val="left"/>
      <w:pPr>
        <w:tabs>
          <w:tab w:val="num" w:pos="735"/>
        </w:tabs>
        <w:ind w:left="735" w:right="735" w:hanging="375"/>
      </w:pPr>
      <w:rPr>
        <w:rFonts w:ascii="Wingdings" w:eastAsia="SimSun" w:hAnsi="Wingdings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34795355"/>
    <w:multiLevelType w:val="multilevel"/>
    <w:tmpl w:val="CB46DABC"/>
    <w:lvl w:ilvl="0">
      <w:start w:val="1"/>
      <w:numFmt w:val="bullet"/>
      <w:lvlText w:val="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0">
    <w:nsid w:val="3ACF555A"/>
    <w:multiLevelType w:val="hybridMultilevel"/>
    <w:tmpl w:val="08CCF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3C2A6A85"/>
    <w:multiLevelType w:val="hybridMultilevel"/>
    <w:tmpl w:val="9F02AD5E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2">
    <w:nsid w:val="487D2ECF"/>
    <w:multiLevelType w:val="hybridMultilevel"/>
    <w:tmpl w:val="DC4E33BE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3">
    <w:nsid w:val="4B5B17AA"/>
    <w:multiLevelType w:val="hybridMultilevel"/>
    <w:tmpl w:val="880EF778"/>
    <w:lvl w:ilvl="0" w:tplc="2CBCB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209F6"/>
    <w:multiLevelType w:val="hybridMultilevel"/>
    <w:tmpl w:val="CB46DAB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5">
    <w:nsid w:val="66476D54"/>
    <w:multiLevelType w:val="hybridMultilevel"/>
    <w:tmpl w:val="BD5E37E4"/>
    <w:lvl w:ilvl="0" w:tplc="FC7A880C">
      <w:numFmt w:val="bullet"/>
      <w:lvlText w:val=""/>
      <w:lvlJc w:val="left"/>
      <w:pPr>
        <w:ind w:left="1095" w:right="1095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15" w:righ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righ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righ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righ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righ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righ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righ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right="6855" w:hanging="360"/>
      </w:pPr>
      <w:rPr>
        <w:rFonts w:ascii="Wingdings" w:hAnsi="Wingdings" w:hint="default"/>
      </w:rPr>
    </w:lvl>
  </w:abstractNum>
  <w:abstractNum w:abstractNumId="16">
    <w:nsid w:val="741052C0"/>
    <w:multiLevelType w:val="multilevel"/>
    <w:tmpl w:val="CB46DABC"/>
    <w:lvl w:ilvl="0">
      <w:start w:val="1"/>
      <w:numFmt w:val="bullet"/>
      <w:lvlText w:val="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7">
    <w:nsid w:val="7A101910"/>
    <w:multiLevelType w:val="hybridMultilevel"/>
    <w:tmpl w:val="9920D880"/>
    <w:lvl w:ilvl="0" w:tplc="C020FF3E">
      <w:numFmt w:val="bullet"/>
      <w:lvlText w:val=""/>
      <w:lvlJc w:val="left"/>
      <w:pPr>
        <w:ind w:left="1095" w:right="1095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15" w:righ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righ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righ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righ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righ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righ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righ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right="68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1"/>
  </w:num>
  <w:num w:numId="8">
    <w:abstractNumId w:val="9"/>
  </w:num>
  <w:num w:numId="9">
    <w:abstractNumId w:val="3"/>
  </w:num>
  <w:num w:numId="10">
    <w:abstractNumId w:val="16"/>
  </w:num>
  <w:num w:numId="11">
    <w:abstractNumId w:val="12"/>
  </w:num>
  <w:num w:numId="12">
    <w:abstractNumId w:val="8"/>
  </w:num>
  <w:num w:numId="13">
    <w:abstractNumId w:val="4"/>
  </w:num>
  <w:num w:numId="14">
    <w:abstractNumId w:val="11"/>
  </w:num>
  <w:num w:numId="15">
    <w:abstractNumId w:val="15"/>
  </w:num>
  <w:num w:numId="16">
    <w:abstractNumId w:val="17"/>
  </w:num>
  <w:num w:numId="17">
    <w:abstractNumId w:val="2"/>
  </w:num>
  <w:num w:numId="18">
    <w:abstractNumId w:val="1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B8"/>
    <w:rsid w:val="00000382"/>
    <w:rsid w:val="00003CBB"/>
    <w:rsid w:val="00006492"/>
    <w:rsid w:val="000068EB"/>
    <w:rsid w:val="00010B69"/>
    <w:rsid w:val="00010FBB"/>
    <w:rsid w:val="00032A8F"/>
    <w:rsid w:val="000330C0"/>
    <w:rsid w:val="00041250"/>
    <w:rsid w:val="00042D6E"/>
    <w:rsid w:val="000464D5"/>
    <w:rsid w:val="00052AB4"/>
    <w:rsid w:val="000645C1"/>
    <w:rsid w:val="000651E2"/>
    <w:rsid w:val="00065BDA"/>
    <w:rsid w:val="00072292"/>
    <w:rsid w:val="0007268B"/>
    <w:rsid w:val="00084113"/>
    <w:rsid w:val="0008428B"/>
    <w:rsid w:val="000917D7"/>
    <w:rsid w:val="00091AFE"/>
    <w:rsid w:val="00093E4B"/>
    <w:rsid w:val="0009422D"/>
    <w:rsid w:val="00097F64"/>
    <w:rsid w:val="000A0ADB"/>
    <w:rsid w:val="000A35E7"/>
    <w:rsid w:val="000A6BE4"/>
    <w:rsid w:val="000B1BC9"/>
    <w:rsid w:val="000B7B98"/>
    <w:rsid w:val="000C2637"/>
    <w:rsid w:val="000D04DB"/>
    <w:rsid w:val="000E3999"/>
    <w:rsid w:val="000E4642"/>
    <w:rsid w:val="000E4E78"/>
    <w:rsid w:val="000F15E3"/>
    <w:rsid w:val="000F36BA"/>
    <w:rsid w:val="000F51F2"/>
    <w:rsid w:val="00101A9E"/>
    <w:rsid w:val="00115662"/>
    <w:rsid w:val="001159C5"/>
    <w:rsid w:val="00124B94"/>
    <w:rsid w:val="00125C60"/>
    <w:rsid w:val="001261E7"/>
    <w:rsid w:val="00126364"/>
    <w:rsid w:val="00127360"/>
    <w:rsid w:val="00131FD2"/>
    <w:rsid w:val="0013206A"/>
    <w:rsid w:val="001358EB"/>
    <w:rsid w:val="00141723"/>
    <w:rsid w:val="001421B3"/>
    <w:rsid w:val="00143086"/>
    <w:rsid w:val="00144A27"/>
    <w:rsid w:val="001516E1"/>
    <w:rsid w:val="001553A4"/>
    <w:rsid w:val="00157A86"/>
    <w:rsid w:val="00161D20"/>
    <w:rsid w:val="00164978"/>
    <w:rsid w:val="00164E25"/>
    <w:rsid w:val="0016732C"/>
    <w:rsid w:val="00177AAD"/>
    <w:rsid w:val="00181401"/>
    <w:rsid w:val="00182D53"/>
    <w:rsid w:val="001857FE"/>
    <w:rsid w:val="00187CB9"/>
    <w:rsid w:val="00192557"/>
    <w:rsid w:val="00196D28"/>
    <w:rsid w:val="00197FCF"/>
    <w:rsid w:val="001A0167"/>
    <w:rsid w:val="001B19E4"/>
    <w:rsid w:val="001D0D84"/>
    <w:rsid w:val="001D3695"/>
    <w:rsid w:val="001E1BB0"/>
    <w:rsid w:val="001E6EA8"/>
    <w:rsid w:val="001E77FF"/>
    <w:rsid w:val="001F1A2E"/>
    <w:rsid w:val="00203B51"/>
    <w:rsid w:val="00205352"/>
    <w:rsid w:val="002055E8"/>
    <w:rsid w:val="00211B2A"/>
    <w:rsid w:val="00216B68"/>
    <w:rsid w:val="00226B44"/>
    <w:rsid w:val="002346AB"/>
    <w:rsid w:val="002369FB"/>
    <w:rsid w:val="00242604"/>
    <w:rsid w:val="00245563"/>
    <w:rsid w:val="00246706"/>
    <w:rsid w:val="0025202D"/>
    <w:rsid w:val="002540BA"/>
    <w:rsid w:val="00272ADC"/>
    <w:rsid w:val="00275566"/>
    <w:rsid w:val="00292019"/>
    <w:rsid w:val="0029342D"/>
    <w:rsid w:val="00296E47"/>
    <w:rsid w:val="002A41FA"/>
    <w:rsid w:val="002B0AB6"/>
    <w:rsid w:val="002B2006"/>
    <w:rsid w:val="002B482B"/>
    <w:rsid w:val="002B6AA0"/>
    <w:rsid w:val="002C5DC9"/>
    <w:rsid w:val="002D0F97"/>
    <w:rsid w:val="002D1ED3"/>
    <w:rsid w:val="002D246E"/>
    <w:rsid w:val="002E027C"/>
    <w:rsid w:val="002E0E9A"/>
    <w:rsid w:val="002E27C8"/>
    <w:rsid w:val="002E4AF7"/>
    <w:rsid w:val="002E5CB8"/>
    <w:rsid w:val="002E62BE"/>
    <w:rsid w:val="002E6D1F"/>
    <w:rsid w:val="002E77A5"/>
    <w:rsid w:val="002F446C"/>
    <w:rsid w:val="002F4CAE"/>
    <w:rsid w:val="00302483"/>
    <w:rsid w:val="00310BAF"/>
    <w:rsid w:val="00311A64"/>
    <w:rsid w:val="00317636"/>
    <w:rsid w:val="00321D05"/>
    <w:rsid w:val="00330596"/>
    <w:rsid w:val="0033133E"/>
    <w:rsid w:val="00337D2E"/>
    <w:rsid w:val="00346CFE"/>
    <w:rsid w:val="00357D43"/>
    <w:rsid w:val="003652CE"/>
    <w:rsid w:val="003711B1"/>
    <w:rsid w:val="00380472"/>
    <w:rsid w:val="00384793"/>
    <w:rsid w:val="00387442"/>
    <w:rsid w:val="00390BC0"/>
    <w:rsid w:val="00393E47"/>
    <w:rsid w:val="00396A97"/>
    <w:rsid w:val="003A31B7"/>
    <w:rsid w:val="003A3816"/>
    <w:rsid w:val="003A6DB0"/>
    <w:rsid w:val="003B05B3"/>
    <w:rsid w:val="003C10E4"/>
    <w:rsid w:val="003C3209"/>
    <w:rsid w:val="003C4EA0"/>
    <w:rsid w:val="003E38A8"/>
    <w:rsid w:val="003F0119"/>
    <w:rsid w:val="003F0326"/>
    <w:rsid w:val="003F1770"/>
    <w:rsid w:val="003F4033"/>
    <w:rsid w:val="003F5791"/>
    <w:rsid w:val="004016F4"/>
    <w:rsid w:val="00402770"/>
    <w:rsid w:val="00426CA2"/>
    <w:rsid w:val="0043180D"/>
    <w:rsid w:val="00433D65"/>
    <w:rsid w:val="00436F7E"/>
    <w:rsid w:val="00437AC9"/>
    <w:rsid w:val="00442D3E"/>
    <w:rsid w:val="00444013"/>
    <w:rsid w:val="0044523B"/>
    <w:rsid w:val="0045031C"/>
    <w:rsid w:val="00450564"/>
    <w:rsid w:val="00452C88"/>
    <w:rsid w:val="00452D58"/>
    <w:rsid w:val="00463CC6"/>
    <w:rsid w:val="00476610"/>
    <w:rsid w:val="0047769F"/>
    <w:rsid w:val="004830A0"/>
    <w:rsid w:val="004850FC"/>
    <w:rsid w:val="00485FF2"/>
    <w:rsid w:val="00487776"/>
    <w:rsid w:val="004911E4"/>
    <w:rsid w:val="00493D37"/>
    <w:rsid w:val="004A00F0"/>
    <w:rsid w:val="004A12F9"/>
    <w:rsid w:val="004A1FAD"/>
    <w:rsid w:val="004A268E"/>
    <w:rsid w:val="004A5993"/>
    <w:rsid w:val="004B2001"/>
    <w:rsid w:val="004B2B57"/>
    <w:rsid w:val="004B2CED"/>
    <w:rsid w:val="004B3ECC"/>
    <w:rsid w:val="004B5837"/>
    <w:rsid w:val="004B5A49"/>
    <w:rsid w:val="004C4457"/>
    <w:rsid w:val="004D0BAD"/>
    <w:rsid w:val="004D3E66"/>
    <w:rsid w:val="004E3865"/>
    <w:rsid w:val="004F0467"/>
    <w:rsid w:val="004F115E"/>
    <w:rsid w:val="004F15D3"/>
    <w:rsid w:val="00500206"/>
    <w:rsid w:val="00513251"/>
    <w:rsid w:val="00532CE5"/>
    <w:rsid w:val="00537EF4"/>
    <w:rsid w:val="005408BB"/>
    <w:rsid w:val="00540BD2"/>
    <w:rsid w:val="00541402"/>
    <w:rsid w:val="00546013"/>
    <w:rsid w:val="00560BC9"/>
    <w:rsid w:val="00562EEF"/>
    <w:rsid w:val="00564555"/>
    <w:rsid w:val="005658B7"/>
    <w:rsid w:val="00577614"/>
    <w:rsid w:val="00587CAE"/>
    <w:rsid w:val="005931A7"/>
    <w:rsid w:val="005A3C53"/>
    <w:rsid w:val="005A46D4"/>
    <w:rsid w:val="005B177E"/>
    <w:rsid w:val="005B6D19"/>
    <w:rsid w:val="005C0C67"/>
    <w:rsid w:val="005D7EA9"/>
    <w:rsid w:val="005E3535"/>
    <w:rsid w:val="005E4E8E"/>
    <w:rsid w:val="005E515C"/>
    <w:rsid w:val="005E71F2"/>
    <w:rsid w:val="00600024"/>
    <w:rsid w:val="00601C9E"/>
    <w:rsid w:val="00615C04"/>
    <w:rsid w:val="00616EE7"/>
    <w:rsid w:val="00620AAE"/>
    <w:rsid w:val="006214E6"/>
    <w:rsid w:val="0062181D"/>
    <w:rsid w:val="00623B60"/>
    <w:rsid w:val="00624B06"/>
    <w:rsid w:val="00624CF0"/>
    <w:rsid w:val="00627CA8"/>
    <w:rsid w:val="00635F7F"/>
    <w:rsid w:val="006363DC"/>
    <w:rsid w:val="00640929"/>
    <w:rsid w:val="006508C5"/>
    <w:rsid w:val="006528F6"/>
    <w:rsid w:val="00653822"/>
    <w:rsid w:val="00657863"/>
    <w:rsid w:val="00657F66"/>
    <w:rsid w:val="00665B03"/>
    <w:rsid w:val="0067317B"/>
    <w:rsid w:val="00680996"/>
    <w:rsid w:val="00682E5B"/>
    <w:rsid w:val="00683367"/>
    <w:rsid w:val="0068700A"/>
    <w:rsid w:val="00687E27"/>
    <w:rsid w:val="006908DD"/>
    <w:rsid w:val="006913F3"/>
    <w:rsid w:val="006955C9"/>
    <w:rsid w:val="00695BAE"/>
    <w:rsid w:val="006B1DDB"/>
    <w:rsid w:val="006D6A42"/>
    <w:rsid w:val="006F6F31"/>
    <w:rsid w:val="006F768E"/>
    <w:rsid w:val="00701498"/>
    <w:rsid w:val="00715AE5"/>
    <w:rsid w:val="00715D11"/>
    <w:rsid w:val="00720CC9"/>
    <w:rsid w:val="00724C84"/>
    <w:rsid w:val="007328B2"/>
    <w:rsid w:val="00734202"/>
    <w:rsid w:val="007419FD"/>
    <w:rsid w:val="00744CE9"/>
    <w:rsid w:val="0074511D"/>
    <w:rsid w:val="0075594F"/>
    <w:rsid w:val="007612A6"/>
    <w:rsid w:val="00766408"/>
    <w:rsid w:val="00782E3D"/>
    <w:rsid w:val="007844A6"/>
    <w:rsid w:val="007855DB"/>
    <w:rsid w:val="00793550"/>
    <w:rsid w:val="0079377E"/>
    <w:rsid w:val="007A0281"/>
    <w:rsid w:val="007A2E1A"/>
    <w:rsid w:val="007A500A"/>
    <w:rsid w:val="007B6631"/>
    <w:rsid w:val="007B6D1D"/>
    <w:rsid w:val="007C448E"/>
    <w:rsid w:val="007D138A"/>
    <w:rsid w:val="007E429F"/>
    <w:rsid w:val="007E7621"/>
    <w:rsid w:val="007E7674"/>
    <w:rsid w:val="007E7DF1"/>
    <w:rsid w:val="007F145B"/>
    <w:rsid w:val="0080390B"/>
    <w:rsid w:val="008150BC"/>
    <w:rsid w:val="008168C6"/>
    <w:rsid w:val="00823267"/>
    <w:rsid w:val="008239C0"/>
    <w:rsid w:val="00831B54"/>
    <w:rsid w:val="00832C9B"/>
    <w:rsid w:val="00835F33"/>
    <w:rsid w:val="00845061"/>
    <w:rsid w:val="00851238"/>
    <w:rsid w:val="00852E34"/>
    <w:rsid w:val="00856DC7"/>
    <w:rsid w:val="00857484"/>
    <w:rsid w:val="00863FC1"/>
    <w:rsid w:val="00865453"/>
    <w:rsid w:val="00870B14"/>
    <w:rsid w:val="00871C46"/>
    <w:rsid w:val="00874587"/>
    <w:rsid w:val="0088250B"/>
    <w:rsid w:val="00882BF9"/>
    <w:rsid w:val="00894554"/>
    <w:rsid w:val="00897753"/>
    <w:rsid w:val="00897888"/>
    <w:rsid w:val="008A2B66"/>
    <w:rsid w:val="008A2C8A"/>
    <w:rsid w:val="008A3431"/>
    <w:rsid w:val="008A4978"/>
    <w:rsid w:val="008A517C"/>
    <w:rsid w:val="008B5C91"/>
    <w:rsid w:val="008B6C86"/>
    <w:rsid w:val="008C6B92"/>
    <w:rsid w:val="008D00FC"/>
    <w:rsid w:val="008D2CD4"/>
    <w:rsid w:val="008D6FC1"/>
    <w:rsid w:val="008D78EE"/>
    <w:rsid w:val="008E3123"/>
    <w:rsid w:val="008F17FF"/>
    <w:rsid w:val="008F3621"/>
    <w:rsid w:val="008F5BA9"/>
    <w:rsid w:val="009050CE"/>
    <w:rsid w:val="0090633D"/>
    <w:rsid w:val="0091299E"/>
    <w:rsid w:val="009253B8"/>
    <w:rsid w:val="00934513"/>
    <w:rsid w:val="00944BD0"/>
    <w:rsid w:val="0095470F"/>
    <w:rsid w:val="00957BCD"/>
    <w:rsid w:val="00960A42"/>
    <w:rsid w:val="009651EB"/>
    <w:rsid w:val="00971DF4"/>
    <w:rsid w:val="00971EED"/>
    <w:rsid w:val="00971FD4"/>
    <w:rsid w:val="00985B45"/>
    <w:rsid w:val="00991B69"/>
    <w:rsid w:val="00992A37"/>
    <w:rsid w:val="00995E71"/>
    <w:rsid w:val="00996327"/>
    <w:rsid w:val="00997129"/>
    <w:rsid w:val="009A2FD3"/>
    <w:rsid w:val="009A3B7A"/>
    <w:rsid w:val="009A5CE5"/>
    <w:rsid w:val="009B585A"/>
    <w:rsid w:val="009B5F45"/>
    <w:rsid w:val="009C46B9"/>
    <w:rsid w:val="009D2FC0"/>
    <w:rsid w:val="009E0FDD"/>
    <w:rsid w:val="009E2724"/>
    <w:rsid w:val="009E65F9"/>
    <w:rsid w:val="009E7714"/>
    <w:rsid w:val="009F0DA8"/>
    <w:rsid w:val="00A04496"/>
    <w:rsid w:val="00A12E8E"/>
    <w:rsid w:val="00A133B6"/>
    <w:rsid w:val="00A1692A"/>
    <w:rsid w:val="00A17391"/>
    <w:rsid w:val="00A20382"/>
    <w:rsid w:val="00A23EA6"/>
    <w:rsid w:val="00A24182"/>
    <w:rsid w:val="00A27496"/>
    <w:rsid w:val="00A357B3"/>
    <w:rsid w:val="00A36E01"/>
    <w:rsid w:val="00A371A4"/>
    <w:rsid w:val="00A37B6A"/>
    <w:rsid w:val="00A4420C"/>
    <w:rsid w:val="00A4524E"/>
    <w:rsid w:val="00A53B93"/>
    <w:rsid w:val="00A57712"/>
    <w:rsid w:val="00A57C6D"/>
    <w:rsid w:val="00A625BB"/>
    <w:rsid w:val="00A6414A"/>
    <w:rsid w:val="00A66924"/>
    <w:rsid w:val="00A67C67"/>
    <w:rsid w:val="00A70668"/>
    <w:rsid w:val="00A70BDB"/>
    <w:rsid w:val="00A72EA9"/>
    <w:rsid w:val="00A73944"/>
    <w:rsid w:val="00A7531C"/>
    <w:rsid w:val="00A8381E"/>
    <w:rsid w:val="00A872F2"/>
    <w:rsid w:val="00A961CD"/>
    <w:rsid w:val="00AA0B14"/>
    <w:rsid w:val="00AB177A"/>
    <w:rsid w:val="00AB1F5A"/>
    <w:rsid w:val="00AB3BDF"/>
    <w:rsid w:val="00AB4C7F"/>
    <w:rsid w:val="00AB5D8B"/>
    <w:rsid w:val="00AB6629"/>
    <w:rsid w:val="00AC720B"/>
    <w:rsid w:val="00AD69F9"/>
    <w:rsid w:val="00AE5227"/>
    <w:rsid w:val="00B0506B"/>
    <w:rsid w:val="00B210E4"/>
    <w:rsid w:val="00B25F8D"/>
    <w:rsid w:val="00B4303F"/>
    <w:rsid w:val="00B43D80"/>
    <w:rsid w:val="00B445B4"/>
    <w:rsid w:val="00B5037B"/>
    <w:rsid w:val="00B53C58"/>
    <w:rsid w:val="00B54DCB"/>
    <w:rsid w:val="00B55830"/>
    <w:rsid w:val="00B6278B"/>
    <w:rsid w:val="00B67D26"/>
    <w:rsid w:val="00B77C3C"/>
    <w:rsid w:val="00B80BCC"/>
    <w:rsid w:val="00B845DE"/>
    <w:rsid w:val="00B847A1"/>
    <w:rsid w:val="00B95BE2"/>
    <w:rsid w:val="00BA00EE"/>
    <w:rsid w:val="00BA2780"/>
    <w:rsid w:val="00BA6A30"/>
    <w:rsid w:val="00BA7377"/>
    <w:rsid w:val="00BB07C0"/>
    <w:rsid w:val="00BC5124"/>
    <w:rsid w:val="00BE18F4"/>
    <w:rsid w:val="00BE27EE"/>
    <w:rsid w:val="00BE4D34"/>
    <w:rsid w:val="00BE7C72"/>
    <w:rsid w:val="00BF0130"/>
    <w:rsid w:val="00C01FE8"/>
    <w:rsid w:val="00C05A49"/>
    <w:rsid w:val="00C079F3"/>
    <w:rsid w:val="00C07BD3"/>
    <w:rsid w:val="00C13176"/>
    <w:rsid w:val="00C2524A"/>
    <w:rsid w:val="00C25C97"/>
    <w:rsid w:val="00C34011"/>
    <w:rsid w:val="00C36380"/>
    <w:rsid w:val="00C4050A"/>
    <w:rsid w:val="00C41B7A"/>
    <w:rsid w:val="00C47292"/>
    <w:rsid w:val="00C50ED5"/>
    <w:rsid w:val="00C60DD9"/>
    <w:rsid w:val="00C66A53"/>
    <w:rsid w:val="00C76D84"/>
    <w:rsid w:val="00C77EB8"/>
    <w:rsid w:val="00C83C43"/>
    <w:rsid w:val="00CA40ED"/>
    <w:rsid w:val="00CA52E3"/>
    <w:rsid w:val="00CB1E33"/>
    <w:rsid w:val="00CB4EBE"/>
    <w:rsid w:val="00CC15EE"/>
    <w:rsid w:val="00CC2764"/>
    <w:rsid w:val="00CC3B25"/>
    <w:rsid w:val="00CD44FA"/>
    <w:rsid w:val="00CD55D6"/>
    <w:rsid w:val="00CD640C"/>
    <w:rsid w:val="00CD6DF1"/>
    <w:rsid w:val="00CE162E"/>
    <w:rsid w:val="00CE5B8F"/>
    <w:rsid w:val="00CF4E6C"/>
    <w:rsid w:val="00D016C4"/>
    <w:rsid w:val="00D1565F"/>
    <w:rsid w:val="00D27401"/>
    <w:rsid w:val="00D34B2D"/>
    <w:rsid w:val="00D4329C"/>
    <w:rsid w:val="00D5115B"/>
    <w:rsid w:val="00D54E24"/>
    <w:rsid w:val="00D56785"/>
    <w:rsid w:val="00D56D4C"/>
    <w:rsid w:val="00D665AD"/>
    <w:rsid w:val="00D66971"/>
    <w:rsid w:val="00D71AF9"/>
    <w:rsid w:val="00D737B1"/>
    <w:rsid w:val="00D75A0A"/>
    <w:rsid w:val="00D75CE4"/>
    <w:rsid w:val="00D901F7"/>
    <w:rsid w:val="00D920AE"/>
    <w:rsid w:val="00DA1ADC"/>
    <w:rsid w:val="00DA2164"/>
    <w:rsid w:val="00DA35DC"/>
    <w:rsid w:val="00DA3E4E"/>
    <w:rsid w:val="00DA5223"/>
    <w:rsid w:val="00DA6B7A"/>
    <w:rsid w:val="00DA7602"/>
    <w:rsid w:val="00DB2E9C"/>
    <w:rsid w:val="00DC02B3"/>
    <w:rsid w:val="00DC13AB"/>
    <w:rsid w:val="00DC2CE2"/>
    <w:rsid w:val="00DC3193"/>
    <w:rsid w:val="00DC391A"/>
    <w:rsid w:val="00DD1312"/>
    <w:rsid w:val="00DE23BE"/>
    <w:rsid w:val="00DF3F44"/>
    <w:rsid w:val="00DF55E4"/>
    <w:rsid w:val="00E07A5E"/>
    <w:rsid w:val="00E12DAC"/>
    <w:rsid w:val="00E12EB1"/>
    <w:rsid w:val="00E16190"/>
    <w:rsid w:val="00E165AC"/>
    <w:rsid w:val="00E17B47"/>
    <w:rsid w:val="00E2062C"/>
    <w:rsid w:val="00E242D4"/>
    <w:rsid w:val="00E24689"/>
    <w:rsid w:val="00E24BBF"/>
    <w:rsid w:val="00E25BDC"/>
    <w:rsid w:val="00E30257"/>
    <w:rsid w:val="00E35948"/>
    <w:rsid w:val="00E3622D"/>
    <w:rsid w:val="00E4685E"/>
    <w:rsid w:val="00E52837"/>
    <w:rsid w:val="00E53920"/>
    <w:rsid w:val="00E5518A"/>
    <w:rsid w:val="00E60F78"/>
    <w:rsid w:val="00E62230"/>
    <w:rsid w:val="00E6334C"/>
    <w:rsid w:val="00E6386C"/>
    <w:rsid w:val="00E7335F"/>
    <w:rsid w:val="00E814D7"/>
    <w:rsid w:val="00E84F0C"/>
    <w:rsid w:val="00E8587E"/>
    <w:rsid w:val="00E86289"/>
    <w:rsid w:val="00E94FC5"/>
    <w:rsid w:val="00E961E5"/>
    <w:rsid w:val="00E96A9B"/>
    <w:rsid w:val="00EA4CED"/>
    <w:rsid w:val="00EB2088"/>
    <w:rsid w:val="00EB20BB"/>
    <w:rsid w:val="00EB3213"/>
    <w:rsid w:val="00EC06A9"/>
    <w:rsid w:val="00EC1D37"/>
    <w:rsid w:val="00EC5047"/>
    <w:rsid w:val="00ED42C0"/>
    <w:rsid w:val="00ED4AC3"/>
    <w:rsid w:val="00EE0468"/>
    <w:rsid w:val="00EE39A6"/>
    <w:rsid w:val="00EE7A9A"/>
    <w:rsid w:val="00EF4A5C"/>
    <w:rsid w:val="00EF79CD"/>
    <w:rsid w:val="00F03B30"/>
    <w:rsid w:val="00F1690A"/>
    <w:rsid w:val="00F277BD"/>
    <w:rsid w:val="00F31256"/>
    <w:rsid w:val="00F31801"/>
    <w:rsid w:val="00F32583"/>
    <w:rsid w:val="00F436FB"/>
    <w:rsid w:val="00F44053"/>
    <w:rsid w:val="00F50D67"/>
    <w:rsid w:val="00F53CE0"/>
    <w:rsid w:val="00F53D67"/>
    <w:rsid w:val="00F60504"/>
    <w:rsid w:val="00F60927"/>
    <w:rsid w:val="00F6260A"/>
    <w:rsid w:val="00F630FD"/>
    <w:rsid w:val="00F65AC5"/>
    <w:rsid w:val="00F678EF"/>
    <w:rsid w:val="00F71530"/>
    <w:rsid w:val="00F7407A"/>
    <w:rsid w:val="00F7607C"/>
    <w:rsid w:val="00F9037F"/>
    <w:rsid w:val="00F90C13"/>
    <w:rsid w:val="00F94B03"/>
    <w:rsid w:val="00FA0794"/>
    <w:rsid w:val="00FC1CE6"/>
    <w:rsid w:val="00FC4417"/>
    <w:rsid w:val="00FC5D10"/>
    <w:rsid w:val="00FD1479"/>
    <w:rsid w:val="00FD3134"/>
    <w:rsid w:val="00FD7126"/>
    <w:rsid w:val="00FE1F4C"/>
    <w:rsid w:val="00FE3748"/>
    <w:rsid w:val="00FE6DA3"/>
    <w:rsid w:val="00FF2B26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ascii="Comic Sans MS" w:eastAsia="SimSun" w:hAnsi="Comic Sans MS" w:cs="Tahom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bCs/>
      <w:sz w:val="28"/>
      <w:szCs w:val="28"/>
      <w:u w:val="single"/>
    </w:rPr>
  </w:style>
  <w:style w:type="paragraph" w:styleId="a6">
    <w:name w:val="Balloon Text"/>
    <w:basedOn w:val="a"/>
    <w:semiHidden/>
    <w:rPr>
      <w:rFonts w:ascii="Tahoma" w:hAnsi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a7">
    <w:name w:val="Table Grid"/>
    <w:basedOn w:val="a1"/>
    <w:rsid w:val="00DC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4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ascii="Comic Sans MS" w:eastAsia="SimSun" w:hAnsi="Comic Sans MS" w:cs="Tahom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bCs/>
      <w:sz w:val="28"/>
      <w:szCs w:val="28"/>
      <w:u w:val="single"/>
    </w:rPr>
  </w:style>
  <w:style w:type="paragraph" w:styleId="a6">
    <w:name w:val="Balloon Text"/>
    <w:basedOn w:val="a"/>
    <w:semiHidden/>
    <w:rPr>
      <w:rFonts w:ascii="Tahoma" w:hAnsi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a7">
    <w:name w:val="Table Grid"/>
    <w:basedOn w:val="a1"/>
    <w:rsid w:val="00DC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4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&#1491;&#1507;%20&#1502;&#1506;&#1493;&#1510;&#1489;%20&#1511;&#1513;&#1514;1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2551-5042-40EB-8FC8-0E52BBE6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מעוצב קשת1</Template>
  <TotalTime>20</TotalTime>
  <Pages>1</Pages>
  <Words>395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רישום לסמינר מטייל בברלין ודרזדן   תאריך יציאה: 25</vt:lpstr>
      <vt:lpstr>טופס רישום לסמינר מטייל בברלין ודרזדן   תאריך יציאה: 25</vt:lpstr>
    </vt:vector>
  </TitlesOfParts>
  <Company>Kishrey Tarbut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רישום לסמינר מטייל בברלין ודרזדן   תאריך יציאה: 25</dc:title>
  <dc:creator>Ehud Ben Zeev</dc:creator>
  <cp:lastModifiedBy>עידן</cp:lastModifiedBy>
  <cp:revision>17</cp:revision>
  <cp:lastPrinted>2021-11-15T14:42:00Z</cp:lastPrinted>
  <dcterms:created xsi:type="dcterms:W3CDTF">2021-07-19T10:26:00Z</dcterms:created>
  <dcterms:modified xsi:type="dcterms:W3CDTF">2021-12-26T09:58:00Z</dcterms:modified>
</cp:coreProperties>
</file>